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FA0A" w14:textId="1C1300D8" w:rsidR="00873C74" w:rsidRDefault="00771F2C" w:rsidP="00873C74">
      <w:pPr>
        <w:pStyle w:val="Heading1"/>
      </w:pPr>
      <w:r w:rsidRPr="00A7444B"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411400DC" wp14:editId="7A804FCB">
            <wp:simplePos x="0" y="0"/>
            <wp:positionH relativeFrom="margin">
              <wp:align>right</wp:align>
            </wp:positionH>
            <wp:positionV relativeFrom="topMargin">
              <wp:posOffset>161290</wp:posOffset>
            </wp:positionV>
            <wp:extent cx="1830231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_Logo_Kopvel_3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3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C74">
        <w:rPr>
          <w:lang w:val="en-US"/>
        </w:rPr>
        <w:t>Part 2: Programme development</w:t>
      </w:r>
    </w:p>
    <w:p w14:paraId="591B1119" w14:textId="77777777" w:rsidR="00873C74" w:rsidRDefault="00873C74" w:rsidP="00873C74">
      <w:pPr>
        <w:pStyle w:val="Heading2"/>
      </w:pPr>
      <w:r>
        <w:t>The self-study questionnaire—Part 2: Programme development </w:t>
      </w:r>
      <w:bookmarkStart w:id="0" w:name="_GoBack"/>
      <w:bookmarkEnd w:id="0"/>
    </w:p>
    <w:p w14:paraId="7E6BC026" w14:textId="77777777" w:rsidR="00873C74" w:rsidRDefault="00873C74" w:rsidP="00873C74">
      <w:pPr>
        <w:pStyle w:val="Body"/>
        <w:rPr>
          <w:lang w:eastAsia="en-GB"/>
        </w:rPr>
      </w:pPr>
      <w:r>
        <w:rPr>
          <w:lang w:eastAsia="en-GB"/>
        </w:rPr>
        <w:t>Part 2 of the self-study questionnaire asks the school to evidence an aspect of the programme that the school has developed during the period under review. The school sh</w:t>
      </w:r>
      <w:r w:rsidR="009158C6">
        <w:rPr>
          <w:lang w:eastAsia="en-GB"/>
        </w:rPr>
        <w:t xml:space="preserve">ares the planning, implementation, analysis and reflection on </w:t>
      </w:r>
      <w:r>
        <w:rPr>
          <w:lang w:eastAsia="en-GB"/>
        </w:rPr>
        <w:t>the programme development efforts undertaken.</w:t>
      </w:r>
    </w:p>
    <w:p w14:paraId="06B76A5E" w14:textId="77777777" w:rsidR="00C324A6" w:rsidRDefault="005217F4" w:rsidP="00C324A6">
      <w:pPr>
        <w:pStyle w:val="Body"/>
        <w:rPr>
          <w:lang w:eastAsia="en-GB"/>
        </w:rPr>
      </w:pPr>
      <w:r>
        <w:rPr>
          <w:lang w:eastAsia="en-GB"/>
        </w:rPr>
        <w:t>U</w:t>
      </w:r>
      <w:r w:rsidR="00C324A6">
        <w:rPr>
          <w:lang w:eastAsia="en-GB"/>
        </w:rPr>
        <w:t>se of th</w:t>
      </w:r>
      <w:r>
        <w:rPr>
          <w:lang w:eastAsia="en-GB"/>
        </w:rPr>
        <w:t>is</w:t>
      </w:r>
      <w:r w:rsidR="00C324A6">
        <w:rPr>
          <w:lang w:eastAsia="en-GB"/>
        </w:rPr>
        <w:t xml:space="preserve"> template is not required but is encouraged. Schools may modify this template or develop their own templates, including the aspects of the process</w:t>
      </w:r>
      <w:r>
        <w:rPr>
          <w:lang w:eastAsia="en-GB"/>
        </w:rPr>
        <w:t>,</w:t>
      </w:r>
      <w:r w:rsidR="00C324A6">
        <w:rPr>
          <w:lang w:eastAsia="en-GB"/>
        </w:rPr>
        <w:t xml:space="preserve"> detailed </w:t>
      </w:r>
      <w:r>
        <w:rPr>
          <w:lang w:eastAsia="en-GB"/>
        </w:rPr>
        <w:t xml:space="preserve">in the </w:t>
      </w:r>
      <w:r w:rsidRPr="00472D12">
        <w:rPr>
          <w:i/>
          <w:lang w:eastAsia="en-GB"/>
        </w:rPr>
        <w:t>Guide to programme evaluation</w:t>
      </w:r>
      <w:r>
        <w:rPr>
          <w:lang w:eastAsia="en-GB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1"/>
        <w:gridCol w:w="2866"/>
        <w:gridCol w:w="3109"/>
        <w:gridCol w:w="3275"/>
        <w:gridCol w:w="3193"/>
      </w:tblGrid>
      <w:tr w:rsidR="00C324A6" w14:paraId="76587AD8" w14:textId="77777777" w:rsidTr="7C153B81">
        <w:tc>
          <w:tcPr>
            <w:tcW w:w="5000" w:type="pct"/>
            <w:gridSpan w:val="5"/>
          </w:tcPr>
          <w:p w14:paraId="457855AA" w14:textId="77777777" w:rsidR="00C324A6" w:rsidRPr="00472D12" w:rsidRDefault="009158C6" w:rsidP="00C324A6">
            <w:pPr>
              <w:pStyle w:val="Tableheader"/>
              <w:rPr>
                <w:b w:val="0"/>
              </w:rPr>
            </w:pPr>
            <w:bookmarkStart w:id="1" w:name="_Hlk12432223"/>
            <w:r w:rsidRPr="00881D65">
              <w:t>Focus of programme development</w:t>
            </w:r>
          </w:p>
          <w:p w14:paraId="347B3978" w14:textId="77777777" w:rsidR="00C324A6" w:rsidRDefault="00C324A6" w:rsidP="00C324A6">
            <w:pPr>
              <w:pStyle w:val="Tablebody"/>
            </w:pPr>
            <w:r>
              <w:t xml:space="preserve">What </w:t>
            </w:r>
            <w:r w:rsidRPr="00BD4D58">
              <w:t>question does the school want to answer? What challenge is the school facing? What goal does the school want to achieve?</w:t>
            </w:r>
          </w:p>
        </w:tc>
      </w:tr>
      <w:tr w:rsidR="00C324A6" w14:paraId="71903D55" w14:textId="77777777" w:rsidTr="7C153B81">
        <w:tc>
          <w:tcPr>
            <w:tcW w:w="5000" w:type="pct"/>
            <w:gridSpan w:val="5"/>
          </w:tcPr>
          <w:p w14:paraId="3B6DB0E5" w14:textId="77777777" w:rsidR="00C324A6" w:rsidRDefault="00C324A6" w:rsidP="00C324A6">
            <w:pPr>
              <w:pStyle w:val="Tableheader"/>
            </w:pPr>
            <w:r>
              <w:t>Rationale</w:t>
            </w:r>
          </w:p>
          <w:p w14:paraId="7A2827EA" w14:textId="77777777" w:rsidR="00C324A6" w:rsidRDefault="00C324A6" w:rsidP="00C324A6">
            <w:pPr>
              <w:pStyle w:val="Tablebody"/>
              <w:rPr>
                <w:sz w:val="24"/>
              </w:rPr>
            </w:pPr>
            <w:r w:rsidRPr="008A227B">
              <w:t xml:space="preserve">Briefly summarize the </w:t>
            </w:r>
            <w:bookmarkStart w:id="2" w:name="_Hlk9238645"/>
            <w:r w:rsidRPr="008A227B">
              <w:t xml:space="preserve">reasons the school selected this </w:t>
            </w:r>
            <w:r w:rsidR="009158C6">
              <w:t>focus</w:t>
            </w:r>
            <w:r w:rsidRPr="008A227B">
              <w:t xml:space="preserve"> for programme development</w:t>
            </w:r>
            <w:r>
              <w:t>.</w:t>
            </w:r>
            <w:bookmarkEnd w:id="2"/>
          </w:p>
        </w:tc>
      </w:tr>
      <w:tr w:rsidR="00C324A6" w14:paraId="695AD9C3" w14:textId="77777777" w:rsidTr="7C153B81">
        <w:tc>
          <w:tcPr>
            <w:tcW w:w="554" w:type="pct"/>
            <w:vMerge w:val="restart"/>
            <w:shd w:val="clear" w:color="auto" w:fill="E7E6E6" w:themeFill="background2"/>
          </w:tcPr>
          <w:p w14:paraId="458DD380" w14:textId="5C2BBF37" w:rsidR="00647AD2" w:rsidRDefault="00647AD2" w:rsidP="00C324A6">
            <w:pPr>
              <w:pStyle w:val="Tableheader"/>
            </w:pPr>
          </w:p>
          <w:p w14:paraId="15538EFA" w14:textId="41A0D92C" w:rsidR="00647AD2" w:rsidRDefault="00647AD2" w:rsidP="00647AD2"/>
          <w:p w14:paraId="52B84A58" w14:textId="77777777" w:rsidR="00C324A6" w:rsidRPr="00647AD2" w:rsidRDefault="00C324A6" w:rsidP="0063194D">
            <w:pPr>
              <w:jc w:val="center"/>
            </w:pPr>
          </w:p>
        </w:tc>
        <w:tc>
          <w:tcPr>
            <w:tcW w:w="2135" w:type="pct"/>
            <w:gridSpan w:val="2"/>
            <w:shd w:val="clear" w:color="auto" w:fill="E7E6E6" w:themeFill="background2"/>
          </w:tcPr>
          <w:p w14:paraId="6CF7A572" w14:textId="3B10A840" w:rsidR="00C324A6" w:rsidRDefault="00647AD2" w:rsidP="00472D12">
            <w:pPr>
              <w:pStyle w:val="Tableheader"/>
            </w:pPr>
            <w:r>
              <w:t>P</w:t>
            </w:r>
            <w:r w:rsidR="00C324A6">
              <w:t>lanning</w:t>
            </w:r>
          </w:p>
        </w:tc>
        <w:tc>
          <w:tcPr>
            <w:tcW w:w="2311" w:type="pct"/>
            <w:gridSpan w:val="2"/>
            <w:shd w:val="clear" w:color="auto" w:fill="E7E6E6" w:themeFill="background2"/>
          </w:tcPr>
          <w:p w14:paraId="7392FF58" w14:textId="09136CBB" w:rsidR="00C324A6" w:rsidRDefault="00C324A6" w:rsidP="00472D12">
            <w:pPr>
              <w:pStyle w:val="Tableheader"/>
            </w:pPr>
            <w:r>
              <w:t>Reflection</w:t>
            </w:r>
          </w:p>
        </w:tc>
      </w:tr>
      <w:tr w:rsidR="00C324A6" w14:paraId="42423599" w14:textId="77777777" w:rsidTr="7C153B81">
        <w:tc>
          <w:tcPr>
            <w:tcW w:w="554" w:type="pct"/>
            <w:vMerge/>
          </w:tcPr>
          <w:p w14:paraId="5D610559" w14:textId="77777777" w:rsidR="00C324A6" w:rsidRDefault="00C324A6" w:rsidP="00C324A6">
            <w:pPr>
              <w:pStyle w:val="Body"/>
            </w:pPr>
          </w:p>
        </w:tc>
        <w:tc>
          <w:tcPr>
            <w:tcW w:w="1024" w:type="pct"/>
          </w:tcPr>
          <w:p w14:paraId="6E171CAB" w14:textId="77777777" w:rsidR="00C324A6" w:rsidRPr="00652879" w:rsidRDefault="00C324A6" w:rsidP="00C324A6">
            <w:pPr>
              <w:pStyle w:val="Tablebody"/>
              <w:rPr>
                <w:b/>
              </w:rPr>
            </w:pPr>
            <w:r w:rsidRPr="00652879">
              <w:rPr>
                <w:b/>
              </w:rPr>
              <w:t xml:space="preserve">Guiding </w:t>
            </w:r>
            <w:r>
              <w:rPr>
                <w:b/>
              </w:rPr>
              <w:t>questions and prompts</w:t>
            </w:r>
          </w:p>
        </w:tc>
        <w:tc>
          <w:tcPr>
            <w:tcW w:w="1111" w:type="pct"/>
          </w:tcPr>
          <w:p w14:paraId="07B3B733" w14:textId="77777777" w:rsidR="00C324A6" w:rsidRDefault="00C324A6" w:rsidP="00C324A6">
            <w:pPr>
              <w:pStyle w:val="Tablebody"/>
              <w:rPr>
                <w:b/>
              </w:rPr>
            </w:pPr>
            <w:r w:rsidRPr="00652879">
              <w:rPr>
                <w:b/>
              </w:rPr>
              <w:t>School response</w:t>
            </w:r>
          </w:p>
          <w:p w14:paraId="1487C25F" w14:textId="493EEE5E" w:rsidR="009158C6" w:rsidRPr="00652879" w:rsidRDefault="009158C6" w:rsidP="00C324A6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Completed at the start of the programme development planning </w:t>
            </w:r>
          </w:p>
        </w:tc>
        <w:tc>
          <w:tcPr>
            <w:tcW w:w="1170" w:type="pct"/>
            <w:shd w:val="clear" w:color="auto" w:fill="FFFFFF" w:themeFill="background1"/>
          </w:tcPr>
          <w:p w14:paraId="37387BBF" w14:textId="77777777" w:rsidR="00C324A6" w:rsidRDefault="00C324A6" w:rsidP="00C324A6">
            <w:pPr>
              <w:pStyle w:val="Tablebody"/>
            </w:pPr>
            <w:r w:rsidRPr="00652879">
              <w:rPr>
                <w:b/>
              </w:rPr>
              <w:t xml:space="preserve">Guiding </w:t>
            </w:r>
            <w:r>
              <w:rPr>
                <w:b/>
              </w:rPr>
              <w:t>questions and prompts</w:t>
            </w:r>
          </w:p>
        </w:tc>
        <w:tc>
          <w:tcPr>
            <w:tcW w:w="1141" w:type="pct"/>
            <w:shd w:val="clear" w:color="auto" w:fill="FFFFFF" w:themeFill="background1"/>
          </w:tcPr>
          <w:p w14:paraId="0CF021EF" w14:textId="77777777" w:rsidR="00C324A6" w:rsidRDefault="00C324A6" w:rsidP="00C324A6">
            <w:pPr>
              <w:pStyle w:val="Tablebody"/>
              <w:rPr>
                <w:b/>
              </w:rPr>
            </w:pPr>
            <w:r w:rsidRPr="00652879">
              <w:rPr>
                <w:b/>
              </w:rPr>
              <w:t>School response</w:t>
            </w:r>
          </w:p>
          <w:p w14:paraId="7352959A" w14:textId="0E4B5AFA" w:rsidR="009158C6" w:rsidRDefault="009158C6" w:rsidP="00C324A6">
            <w:pPr>
              <w:pStyle w:val="Tablebody"/>
            </w:pPr>
            <w:r>
              <w:rPr>
                <w:b/>
              </w:rPr>
              <w:t xml:space="preserve">Completed </w:t>
            </w:r>
            <w:proofErr w:type="gramStart"/>
            <w:r>
              <w:rPr>
                <w:b/>
              </w:rPr>
              <w:t>at the conclusion of</w:t>
            </w:r>
            <w:proofErr w:type="gramEnd"/>
            <w:r>
              <w:rPr>
                <w:b/>
              </w:rPr>
              <w:t xml:space="preserve"> the programme development </w:t>
            </w:r>
            <w:r w:rsidR="007823B5">
              <w:rPr>
                <w:b/>
              </w:rPr>
              <w:t>activities</w:t>
            </w:r>
          </w:p>
        </w:tc>
      </w:tr>
      <w:tr w:rsidR="00C324A6" w14:paraId="01AB267A" w14:textId="77777777" w:rsidTr="7C153B81">
        <w:tc>
          <w:tcPr>
            <w:tcW w:w="554" w:type="pct"/>
          </w:tcPr>
          <w:p w14:paraId="010F03C8" w14:textId="77777777" w:rsidR="00C324A6" w:rsidRPr="00652879" w:rsidRDefault="00C324A6" w:rsidP="00C324A6">
            <w:pPr>
              <w:pStyle w:val="Body"/>
              <w:rPr>
                <w:b/>
              </w:rPr>
            </w:pPr>
            <w:r w:rsidRPr="00652879">
              <w:rPr>
                <w:b/>
              </w:rPr>
              <w:t>IB practices</w:t>
            </w:r>
          </w:p>
        </w:tc>
        <w:tc>
          <w:tcPr>
            <w:tcW w:w="1024" w:type="pct"/>
          </w:tcPr>
          <w:p w14:paraId="3810B0ED" w14:textId="6A6678AA" w:rsidR="00C324A6" w:rsidRPr="00D01A95" w:rsidRDefault="00C324A6" w:rsidP="00C324A6">
            <w:pPr>
              <w:pStyle w:val="Tablebody"/>
              <w:rPr>
                <w:i/>
              </w:rPr>
            </w:pPr>
            <w:r w:rsidRPr="00D01A95">
              <w:rPr>
                <w:i/>
              </w:rPr>
              <w:t>Identify one or two practices to answer each question.</w:t>
            </w:r>
            <w:r>
              <w:rPr>
                <w:i/>
              </w:rPr>
              <w:t xml:space="preserve"> Select</w:t>
            </w:r>
            <w:r w:rsidR="003A1E6C">
              <w:rPr>
                <w:i/>
              </w:rPr>
              <w:t xml:space="preserve"> practices</w:t>
            </w:r>
            <w:r>
              <w:rPr>
                <w:i/>
              </w:rPr>
              <w:t xml:space="preserve"> from at least two categories of the PSP framework.</w:t>
            </w:r>
          </w:p>
          <w:p w14:paraId="73604073" w14:textId="77777777" w:rsidR="00C324A6" w:rsidRPr="00E66914" w:rsidRDefault="00C324A6" w:rsidP="00C324A6">
            <w:pPr>
              <w:pStyle w:val="Tablelistbullet"/>
              <w:tabs>
                <w:tab w:val="clear" w:pos="454"/>
              </w:tabs>
            </w:pPr>
            <w:r w:rsidRPr="00E66914">
              <w:t xml:space="preserve">What </w:t>
            </w:r>
            <w:r>
              <w:t xml:space="preserve">practice or </w:t>
            </w:r>
            <w:r w:rsidRPr="00E66914">
              <w:t>practices</w:t>
            </w:r>
            <w:r>
              <w:t xml:space="preserve"> need to be in place for this development to be successful? </w:t>
            </w:r>
          </w:p>
          <w:p w14:paraId="4E95649A" w14:textId="77777777" w:rsidR="00C324A6" w:rsidRPr="00E66914" w:rsidRDefault="00C324A6" w:rsidP="00C324A6">
            <w:pPr>
              <w:pStyle w:val="Tablelistbullet"/>
              <w:tabs>
                <w:tab w:val="clear" w:pos="454"/>
              </w:tabs>
            </w:pPr>
            <w:r w:rsidRPr="00E66914">
              <w:t xml:space="preserve">What </w:t>
            </w:r>
            <w:r>
              <w:t xml:space="preserve">practice or </w:t>
            </w:r>
            <w:r w:rsidRPr="00E66914">
              <w:t>practices</w:t>
            </w:r>
            <w:r>
              <w:t xml:space="preserve"> identify the </w:t>
            </w:r>
            <w:r>
              <w:lastRenderedPageBreak/>
              <w:t>people</w:t>
            </w:r>
            <w:r w:rsidRPr="00E66914">
              <w:t xml:space="preserve"> </w:t>
            </w:r>
            <w:r w:rsidRPr="00E41E01">
              <w:rPr>
                <w:b/>
              </w:rPr>
              <w:t>who</w:t>
            </w:r>
            <w:r w:rsidRPr="00E66914">
              <w:t xml:space="preserve"> </w:t>
            </w:r>
            <w:r>
              <w:t>are</w:t>
            </w:r>
            <w:r w:rsidRPr="00E66914">
              <w:t xml:space="preserve"> responsible for the work?</w:t>
            </w:r>
            <w:r>
              <w:t xml:space="preserve"> </w:t>
            </w:r>
            <w:r w:rsidRPr="00E41E01">
              <w:rPr>
                <w:rFonts w:cs="Arial"/>
                <w:szCs w:val="19"/>
                <w:lang w:val="en-US"/>
              </w:rPr>
              <w:t>For example, teachers, leadership, students?</w:t>
            </w:r>
            <w:r w:rsidRPr="00AB6C70">
              <w:rPr>
                <w:rFonts w:cs="Arial"/>
                <w:sz w:val="20"/>
                <w:lang w:val="en-US"/>
              </w:rPr>
              <w:t>  </w:t>
            </w:r>
          </w:p>
          <w:p w14:paraId="54414647" w14:textId="77777777" w:rsidR="00C324A6" w:rsidRPr="00C6494D" w:rsidRDefault="00C324A6" w:rsidP="00C324A6">
            <w:pPr>
              <w:pStyle w:val="Tablelistbullet"/>
              <w:tabs>
                <w:tab w:val="clear" w:pos="454"/>
              </w:tabs>
              <w:rPr>
                <w:szCs w:val="19"/>
              </w:rPr>
            </w:pPr>
            <w:r w:rsidRPr="00E66914">
              <w:t xml:space="preserve">What </w:t>
            </w:r>
            <w:r>
              <w:t xml:space="preserve">practice or </w:t>
            </w:r>
            <w:r w:rsidRPr="00E66914">
              <w:t xml:space="preserve">practices </w:t>
            </w:r>
            <w:r>
              <w:t xml:space="preserve">show </w:t>
            </w:r>
            <w:r w:rsidRPr="00E41E01">
              <w:rPr>
                <w:b/>
              </w:rPr>
              <w:t>how</w:t>
            </w:r>
            <w:r w:rsidRPr="00E66914">
              <w:t xml:space="preserve"> the work will be </w:t>
            </w:r>
            <w:r>
              <w:t>done</w:t>
            </w:r>
            <w:r w:rsidRPr="00E66914">
              <w:t>?</w:t>
            </w:r>
            <w:r>
              <w:t xml:space="preserve"> </w:t>
            </w:r>
            <w:r w:rsidRPr="00E41E01">
              <w:rPr>
                <w:rFonts w:cs="Arial"/>
                <w:szCs w:val="19"/>
                <w:lang w:val="en-US"/>
              </w:rPr>
              <w:t>That is, what actions</w:t>
            </w:r>
            <w:r w:rsidRPr="00E41E01">
              <w:rPr>
                <w:rFonts w:cs="Arial"/>
                <w:b/>
                <w:bCs/>
                <w:szCs w:val="19"/>
                <w:lang w:val="en-US"/>
              </w:rPr>
              <w:t> </w:t>
            </w:r>
            <w:r w:rsidRPr="00E41E01">
              <w:rPr>
                <w:rFonts w:cs="Arial"/>
                <w:szCs w:val="19"/>
                <w:lang w:val="en-US"/>
              </w:rPr>
              <w:t>will be taken? </w:t>
            </w:r>
          </w:p>
          <w:p w14:paraId="673205EE" w14:textId="77777777" w:rsidR="00C324A6" w:rsidRDefault="00C324A6" w:rsidP="00C324A6">
            <w:pPr>
              <w:pStyle w:val="Tablelistbullet"/>
              <w:tabs>
                <w:tab w:val="clear" w:pos="454"/>
              </w:tabs>
            </w:pPr>
            <w:r>
              <w:t xml:space="preserve">What practice or practices indicate </w:t>
            </w:r>
            <w:r w:rsidRPr="00E41E01">
              <w:rPr>
                <w:b/>
              </w:rPr>
              <w:t>why</w:t>
            </w:r>
            <w:r>
              <w:t xml:space="preserve"> the school is undertaking the work? </w:t>
            </w:r>
            <w:r w:rsidRPr="00E41E01">
              <w:rPr>
                <w:rFonts w:cs="Arial"/>
                <w:szCs w:val="19"/>
                <w:lang w:val="en-US"/>
              </w:rPr>
              <w:t>That is, what is the reason</w:t>
            </w:r>
            <w:r w:rsidRPr="00E41E01">
              <w:rPr>
                <w:rFonts w:cs="Arial"/>
                <w:b/>
                <w:bCs/>
                <w:szCs w:val="19"/>
                <w:lang w:val="en-US"/>
              </w:rPr>
              <w:t> </w:t>
            </w:r>
            <w:r w:rsidRPr="00E41E01">
              <w:rPr>
                <w:rFonts w:cs="Arial"/>
                <w:szCs w:val="19"/>
                <w:lang w:val="en-US"/>
              </w:rPr>
              <w:t>for this focus?</w:t>
            </w:r>
            <w:r w:rsidRPr="00E41E01">
              <w:rPr>
                <w:rFonts w:cs="Arial"/>
                <w:sz w:val="22"/>
                <w:lang w:val="en-US"/>
              </w:rPr>
              <w:t> </w:t>
            </w:r>
          </w:p>
        </w:tc>
        <w:tc>
          <w:tcPr>
            <w:tcW w:w="1111" w:type="pct"/>
          </w:tcPr>
          <w:p w14:paraId="051A6A22" w14:textId="77777777" w:rsidR="00C324A6" w:rsidRDefault="00C324A6" w:rsidP="00C324A6">
            <w:pPr>
              <w:pStyle w:val="Tablebody"/>
            </w:pPr>
          </w:p>
        </w:tc>
        <w:tc>
          <w:tcPr>
            <w:tcW w:w="1170" w:type="pct"/>
            <w:shd w:val="clear" w:color="auto" w:fill="FFFFFF" w:themeFill="background1"/>
          </w:tcPr>
          <w:p w14:paraId="616658B1" w14:textId="0C08D3E3" w:rsidR="00C324A6" w:rsidRDefault="00C324A6" w:rsidP="00C324A6">
            <w:pPr>
              <w:pStyle w:val="Tablebody"/>
            </w:pPr>
            <w:r>
              <w:t>Indicate if there were any changes to the practices</w:t>
            </w:r>
            <w:r w:rsidR="001B0374">
              <w:t xml:space="preserve"> selected and explain why different practices were selected.</w:t>
            </w:r>
          </w:p>
        </w:tc>
        <w:tc>
          <w:tcPr>
            <w:tcW w:w="1141" w:type="pct"/>
            <w:shd w:val="clear" w:color="auto" w:fill="FFFFFF" w:themeFill="background1"/>
          </w:tcPr>
          <w:p w14:paraId="2E655CF0" w14:textId="0E72E6DC" w:rsidR="00C324A6" w:rsidRDefault="00771F2C" w:rsidP="00C324A6">
            <w:pPr>
              <w:pStyle w:val="Tablebody"/>
            </w:pPr>
            <w:r w:rsidRPr="00A7444B">
              <w:rPr>
                <w:noProof/>
                <w:lang w:val="es-ES"/>
              </w:rPr>
              <w:drawing>
                <wp:anchor distT="0" distB="0" distL="114300" distR="114300" simplePos="0" relativeHeight="251657216" behindDoc="1" locked="0" layoutInCell="1" allowOverlap="1" wp14:anchorId="690F35CD" wp14:editId="078FD5F0">
                  <wp:simplePos x="0" y="0"/>
                  <wp:positionH relativeFrom="margin">
                    <wp:posOffset>-6985</wp:posOffset>
                  </wp:positionH>
                  <wp:positionV relativeFrom="page">
                    <wp:posOffset>10160</wp:posOffset>
                  </wp:positionV>
                  <wp:extent cx="1794288" cy="588291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B_Logo_Kopvel_3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288" cy="58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24A6" w14:paraId="28C54C69" w14:textId="77777777" w:rsidTr="7C153B81">
        <w:tc>
          <w:tcPr>
            <w:tcW w:w="554" w:type="pct"/>
          </w:tcPr>
          <w:p w14:paraId="1DEFCE25" w14:textId="77777777" w:rsidR="00C324A6" w:rsidRPr="00652879" w:rsidRDefault="00C324A6" w:rsidP="00C324A6">
            <w:pPr>
              <w:pStyle w:val="Body"/>
              <w:rPr>
                <w:b/>
              </w:rPr>
            </w:pPr>
            <w:r w:rsidRPr="00652879">
              <w:rPr>
                <w:b/>
              </w:rPr>
              <w:t>Impact</w:t>
            </w:r>
          </w:p>
        </w:tc>
        <w:tc>
          <w:tcPr>
            <w:tcW w:w="1024" w:type="pct"/>
          </w:tcPr>
          <w:p w14:paraId="13C42149" w14:textId="77777777" w:rsidR="00C324A6" w:rsidRPr="00D01A95" w:rsidRDefault="00C324A6" w:rsidP="00C324A6">
            <w:pPr>
              <w:pStyle w:val="Tablebody"/>
              <w:rPr>
                <w:i/>
              </w:rPr>
            </w:pPr>
            <w:r w:rsidRPr="00E9753A">
              <w:t>Wh</w:t>
            </w:r>
            <w:r>
              <w:t>at will change for students? (Identify the target: all students or subsets of students.)</w:t>
            </w:r>
          </w:p>
        </w:tc>
        <w:tc>
          <w:tcPr>
            <w:tcW w:w="1111" w:type="pct"/>
          </w:tcPr>
          <w:p w14:paraId="663DAEB5" w14:textId="77777777" w:rsidR="00C324A6" w:rsidRDefault="00C324A6" w:rsidP="00C324A6">
            <w:pPr>
              <w:pStyle w:val="Tablebody"/>
            </w:pPr>
          </w:p>
        </w:tc>
        <w:tc>
          <w:tcPr>
            <w:tcW w:w="1170" w:type="pct"/>
            <w:shd w:val="clear" w:color="auto" w:fill="E7E6E6" w:themeFill="background2"/>
          </w:tcPr>
          <w:p w14:paraId="09AAEA15" w14:textId="3B8DC970" w:rsidR="00C324A6" w:rsidRPr="0063194D" w:rsidRDefault="00C324A6" w:rsidP="0063194D">
            <w:pPr>
              <w:pStyle w:val="Tableheader"/>
            </w:pPr>
          </w:p>
        </w:tc>
        <w:tc>
          <w:tcPr>
            <w:tcW w:w="1141" w:type="pct"/>
            <w:shd w:val="clear" w:color="auto" w:fill="E7E6E6" w:themeFill="background2"/>
          </w:tcPr>
          <w:p w14:paraId="7CE2EDAF" w14:textId="4975B28A" w:rsidR="00C324A6" w:rsidRDefault="00C324A6" w:rsidP="0063194D">
            <w:pPr>
              <w:pStyle w:val="Tableheader"/>
            </w:pPr>
          </w:p>
        </w:tc>
      </w:tr>
      <w:tr w:rsidR="00C324A6" w14:paraId="42A5865D" w14:textId="77777777" w:rsidTr="7C153B81">
        <w:tc>
          <w:tcPr>
            <w:tcW w:w="554" w:type="pct"/>
          </w:tcPr>
          <w:p w14:paraId="3411191C" w14:textId="18AB741A" w:rsidR="00C324A6" w:rsidRPr="00652879" w:rsidRDefault="00C324A6" w:rsidP="7C153B81">
            <w:pPr>
              <w:pStyle w:val="Body"/>
              <w:jc w:val="left"/>
              <w:rPr>
                <w:b/>
                <w:bCs/>
              </w:rPr>
            </w:pPr>
            <w:r w:rsidRPr="7C153B81">
              <w:rPr>
                <w:b/>
                <w:bCs/>
              </w:rPr>
              <w:t>Data</w:t>
            </w:r>
            <w:r w:rsidR="0AF19684" w:rsidRPr="7C153B81">
              <w:rPr>
                <w:b/>
                <w:bCs/>
              </w:rPr>
              <w:t xml:space="preserve"> </w:t>
            </w:r>
            <w:r w:rsidRPr="7C153B81">
              <w:rPr>
                <w:b/>
                <w:bCs/>
              </w:rPr>
              <w:t xml:space="preserve">and evidence </w:t>
            </w:r>
          </w:p>
        </w:tc>
        <w:tc>
          <w:tcPr>
            <w:tcW w:w="1024" w:type="pct"/>
          </w:tcPr>
          <w:p w14:paraId="0EFD0D29" w14:textId="530B8ECC" w:rsidR="00C324A6" w:rsidRPr="00D01A95" w:rsidRDefault="00C324A6" w:rsidP="00C324A6">
            <w:pPr>
              <w:pStyle w:val="Tablebody"/>
              <w:rPr>
                <w:i/>
              </w:rPr>
            </w:pPr>
            <w:r>
              <w:t xml:space="preserve">How will </w:t>
            </w:r>
            <w:r w:rsidR="00A41C91">
              <w:t>you</w:t>
            </w:r>
            <w:r w:rsidRPr="00E9753A">
              <w:t xml:space="preserve"> learn </w:t>
            </w:r>
            <w:r>
              <w:t>what the impact of the work is? (</w:t>
            </w:r>
            <w:r w:rsidRPr="00E9753A">
              <w:t xml:space="preserve">What data or evidence </w:t>
            </w:r>
            <w:r w:rsidR="00A41C91">
              <w:t>will be gathered</w:t>
            </w:r>
            <w:r w:rsidRPr="00E9753A">
              <w:t>?</w:t>
            </w:r>
            <w:r>
              <w:t>)</w:t>
            </w:r>
          </w:p>
        </w:tc>
        <w:tc>
          <w:tcPr>
            <w:tcW w:w="1111" w:type="pct"/>
          </w:tcPr>
          <w:p w14:paraId="1CEE8409" w14:textId="77777777" w:rsidR="00C324A6" w:rsidRDefault="00C324A6" w:rsidP="00C324A6">
            <w:pPr>
              <w:pStyle w:val="Tablebody"/>
            </w:pPr>
          </w:p>
        </w:tc>
        <w:tc>
          <w:tcPr>
            <w:tcW w:w="1170" w:type="pct"/>
            <w:shd w:val="clear" w:color="auto" w:fill="FFFFFF" w:themeFill="background1"/>
          </w:tcPr>
          <w:p w14:paraId="054C1235" w14:textId="7DC99C61" w:rsidR="00C324A6" w:rsidRDefault="00C324A6" w:rsidP="00C324A6">
            <w:pPr>
              <w:pStyle w:val="Tablebody"/>
            </w:pPr>
            <w:r>
              <w:t xml:space="preserve">How did you learn what the impact of the work </w:t>
            </w:r>
            <w:proofErr w:type="gramStart"/>
            <w:r w:rsidR="00647AD2">
              <w:t xml:space="preserve">was </w:t>
            </w:r>
            <w:r>
              <w:t>?</w:t>
            </w:r>
            <w:proofErr w:type="gramEnd"/>
            <w:r>
              <w:t xml:space="preserve"> What data or evidence did you gather?</w:t>
            </w:r>
          </w:p>
        </w:tc>
        <w:tc>
          <w:tcPr>
            <w:tcW w:w="1141" w:type="pct"/>
            <w:shd w:val="clear" w:color="auto" w:fill="FFFFFF" w:themeFill="background1"/>
          </w:tcPr>
          <w:p w14:paraId="526332ED" w14:textId="77777777" w:rsidR="00C324A6" w:rsidRDefault="00C324A6" w:rsidP="00C324A6">
            <w:pPr>
              <w:pStyle w:val="Tablebody"/>
            </w:pPr>
          </w:p>
        </w:tc>
      </w:tr>
      <w:tr w:rsidR="00C324A6" w14:paraId="5ED6CA74" w14:textId="77777777" w:rsidTr="7C153B81">
        <w:tc>
          <w:tcPr>
            <w:tcW w:w="554" w:type="pct"/>
          </w:tcPr>
          <w:p w14:paraId="63207693" w14:textId="77777777" w:rsidR="00C324A6" w:rsidRPr="00E9753A" w:rsidRDefault="00C324A6" w:rsidP="00C324A6">
            <w:pPr>
              <w:pStyle w:val="Body"/>
            </w:pPr>
            <w:r>
              <w:rPr>
                <w:b/>
              </w:rPr>
              <w:t>(Optional) Research and/or shared practice</w:t>
            </w:r>
          </w:p>
        </w:tc>
        <w:tc>
          <w:tcPr>
            <w:tcW w:w="1024" w:type="pct"/>
          </w:tcPr>
          <w:p w14:paraId="6F71C89B" w14:textId="4FE49C92" w:rsidR="00C324A6" w:rsidRDefault="00C324A6" w:rsidP="00C324A6">
            <w:pPr>
              <w:pStyle w:val="Tablebody"/>
            </w:pPr>
            <w:r>
              <w:t xml:space="preserve">What </w:t>
            </w:r>
            <w:r w:rsidR="00A41C91">
              <w:t xml:space="preserve">examples </w:t>
            </w:r>
            <w:r>
              <w:t xml:space="preserve">or research </w:t>
            </w:r>
            <w:r w:rsidR="00A41C91">
              <w:t xml:space="preserve">will </w:t>
            </w:r>
            <w:r>
              <w:t>inform the approach or activities?</w:t>
            </w:r>
          </w:p>
          <w:p w14:paraId="7B29CF07" w14:textId="7CA274E0" w:rsidR="00C324A6" w:rsidRDefault="00C324A6" w:rsidP="00C324A6">
            <w:pPr>
              <w:pStyle w:val="Tablebody"/>
            </w:pPr>
            <w:r>
              <w:t xml:space="preserve">What </w:t>
            </w:r>
            <w:r w:rsidR="00A41C91">
              <w:t xml:space="preserve">examples </w:t>
            </w:r>
            <w:r>
              <w:t>shared from other schools might inform the school’s approach or activities? How might research (published or unpublished) inform the school’s approach or activities?</w:t>
            </w:r>
          </w:p>
        </w:tc>
        <w:tc>
          <w:tcPr>
            <w:tcW w:w="1111" w:type="pct"/>
          </w:tcPr>
          <w:p w14:paraId="0DF82EF7" w14:textId="77777777" w:rsidR="00472D12" w:rsidRDefault="00472D12" w:rsidP="00C324A6">
            <w:pPr>
              <w:pStyle w:val="Tablebody"/>
            </w:pPr>
          </w:p>
          <w:p w14:paraId="052E711B" w14:textId="77777777" w:rsidR="00472D12" w:rsidRPr="00472D12" w:rsidRDefault="00472D12" w:rsidP="00472D12"/>
          <w:p w14:paraId="61B5D533" w14:textId="77777777" w:rsidR="00472D12" w:rsidRPr="00472D12" w:rsidRDefault="00472D12" w:rsidP="00472D12"/>
          <w:p w14:paraId="17C0EECE" w14:textId="77777777" w:rsidR="00C324A6" w:rsidRPr="00472D12" w:rsidRDefault="00C324A6" w:rsidP="00472D12"/>
        </w:tc>
        <w:tc>
          <w:tcPr>
            <w:tcW w:w="1170" w:type="pct"/>
            <w:shd w:val="clear" w:color="auto" w:fill="FFFFFF" w:themeFill="background1"/>
          </w:tcPr>
          <w:p w14:paraId="5F96102D" w14:textId="501B35FF" w:rsidR="00C324A6" w:rsidRDefault="00C324A6" w:rsidP="00C324A6">
            <w:pPr>
              <w:pStyle w:val="Tablebody"/>
            </w:pPr>
            <w:r>
              <w:t xml:space="preserve">What </w:t>
            </w:r>
            <w:r w:rsidR="00A41C91">
              <w:t xml:space="preserve">examples </w:t>
            </w:r>
            <w:r>
              <w:t>or research informed the approach or activities?</w:t>
            </w:r>
          </w:p>
          <w:p w14:paraId="1AF78928" w14:textId="77777777" w:rsidR="00C324A6" w:rsidRDefault="00C324A6" w:rsidP="00C324A6">
            <w:pPr>
              <w:pStyle w:val="Tablebody"/>
            </w:pPr>
          </w:p>
        </w:tc>
        <w:tc>
          <w:tcPr>
            <w:tcW w:w="1141" w:type="pct"/>
            <w:shd w:val="clear" w:color="auto" w:fill="FFFFFF" w:themeFill="background1"/>
          </w:tcPr>
          <w:p w14:paraId="25559235" w14:textId="77777777" w:rsidR="00C324A6" w:rsidRDefault="00C324A6" w:rsidP="00C324A6">
            <w:pPr>
              <w:pStyle w:val="Tablebody"/>
            </w:pPr>
          </w:p>
        </w:tc>
      </w:tr>
    </w:tbl>
    <w:p w14:paraId="31ADD83F" w14:textId="12BDE096" w:rsidR="00472D12" w:rsidRDefault="00472D12" w:rsidP="0080358D">
      <w:pPr>
        <w:tabs>
          <w:tab w:val="left" w:pos="4806"/>
          <w:tab w:val="left" w:pos="7087"/>
        </w:tabs>
      </w:pPr>
    </w:p>
    <w:p w14:paraId="195D8534" w14:textId="77777777" w:rsidR="00BB6DFA" w:rsidRDefault="00BB6DFA" w:rsidP="0080358D">
      <w:pPr>
        <w:tabs>
          <w:tab w:val="left" w:pos="4806"/>
          <w:tab w:val="left" w:pos="7087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2827"/>
        <w:gridCol w:w="3070"/>
        <w:gridCol w:w="3235"/>
        <w:gridCol w:w="3157"/>
      </w:tblGrid>
      <w:tr w:rsidR="00881D65" w14:paraId="0F38D19B" w14:textId="77777777" w:rsidTr="00BB6DFA">
        <w:trPr>
          <w:trHeight w:val="413"/>
        </w:trPr>
        <w:tc>
          <w:tcPr>
            <w:tcW w:w="2716" w:type="pct"/>
            <w:gridSpan w:val="3"/>
            <w:shd w:val="clear" w:color="auto" w:fill="D9D9D9" w:themeFill="background1" w:themeFillShade="D9"/>
          </w:tcPr>
          <w:p w14:paraId="3F4058C4" w14:textId="3EF36855" w:rsidR="00881D65" w:rsidRPr="00472D12" w:rsidRDefault="00881D65" w:rsidP="00472D12">
            <w:pPr>
              <w:pStyle w:val="Tableheader"/>
            </w:pPr>
            <w:r w:rsidRPr="00472D12">
              <w:lastRenderedPageBreak/>
              <w:t xml:space="preserve">Implementation and analysis </w:t>
            </w:r>
          </w:p>
        </w:tc>
        <w:tc>
          <w:tcPr>
            <w:tcW w:w="2284" w:type="pct"/>
            <w:gridSpan w:val="2"/>
            <w:shd w:val="clear" w:color="auto" w:fill="D9D9D9" w:themeFill="background1" w:themeFillShade="D9"/>
          </w:tcPr>
          <w:p w14:paraId="229A298D" w14:textId="77777777" w:rsidR="00881D65" w:rsidRPr="00472D12" w:rsidRDefault="00881D65" w:rsidP="00472D12">
            <w:pPr>
              <w:pStyle w:val="Tableheader"/>
            </w:pPr>
            <w:r w:rsidRPr="00472D12">
              <w:t xml:space="preserve">Reflection on implementation and analysis </w:t>
            </w:r>
          </w:p>
        </w:tc>
      </w:tr>
      <w:tr w:rsidR="00C324A6" w14:paraId="33D7CBD0" w14:textId="77777777" w:rsidTr="00BB6DFA">
        <w:tc>
          <w:tcPr>
            <w:tcW w:w="609" w:type="pct"/>
          </w:tcPr>
          <w:p w14:paraId="11CDD073" w14:textId="77777777" w:rsidR="00C324A6" w:rsidRPr="00652879" w:rsidRDefault="00C324A6" w:rsidP="00C324A6">
            <w:pPr>
              <w:pStyle w:val="Tablebody"/>
              <w:rPr>
                <w:b/>
              </w:rPr>
            </w:pPr>
          </w:p>
        </w:tc>
        <w:tc>
          <w:tcPr>
            <w:tcW w:w="1010" w:type="pct"/>
          </w:tcPr>
          <w:p w14:paraId="1FC2748A" w14:textId="77777777" w:rsidR="00C324A6" w:rsidRPr="00E9753A" w:rsidRDefault="00C324A6" w:rsidP="00C324A6">
            <w:pPr>
              <w:pStyle w:val="Tablebody"/>
            </w:pPr>
            <w:r w:rsidRPr="00652879">
              <w:rPr>
                <w:b/>
              </w:rPr>
              <w:t xml:space="preserve">Guiding </w:t>
            </w:r>
            <w:r>
              <w:rPr>
                <w:b/>
              </w:rPr>
              <w:t>questions and prompts</w:t>
            </w:r>
          </w:p>
        </w:tc>
        <w:tc>
          <w:tcPr>
            <w:tcW w:w="1097" w:type="pct"/>
          </w:tcPr>
          <w:p w14:paraId="01FDA4C8" w14:textId="77777777" w:rsidR="00C324A6" w:rsidRDefault="00C324A6" w:rsidP="00C324A6">
            <w:pPr>
              <w:pStyle w:val="Tablebody"/>
              <w:rPr>
                <w:b/>
              </w:rPr>
            </w:pPr>
            <w:r w:rsidRPr="00652879">
              <w:rPr>
                <w:b/>
              </w:rPr>
              <w:t>School response</w:t>
            </w:r>
          </w:p>
          <w:p w14:paraId="7AA74D8A" w14:textId="77777777" w:rsidR="00881D65" w:rsidRDefault="00881D65" w:rsidP="00C324A6">
            <w:pPr>
              <w:pStyle w:val="Tablebody"/>
              <w:rPr>
                <w:sz w:val="24"/>
              </w:rPr>
            </w:pPr>
            <w:r>
              <w:rPr>
                <w:b/>
              </w:rPr>
              <w:t>Completed at the start of the programme development planning process)</w:t>
            </w:r>
          </w:p>
        </w:tc>
        <w:tc>
          <w:tcPr>
            <w:tcW w:w="1156" w:type="pct"/>
          </w:tcPr>
          <w:p w14:paraId="7F56B2DF" w14:textId="77777777" w:rsidR="00C324A6" w:rsidRDefault="00C324A6" w:rsidP="00C324A6">
            <w:pPr>
              <w:pStyle w:val="Tablebody"/>
            </w:pPr>
            <w:r w:rsidRPr="00652879">
              <w:rPr>
                <w:b/>
              </w:rPr>
              <w:t xml:space="preserve">Guiding </w:t>
            </w:r>
            <w:r>
              <w:rPr>
                <w:b/>
              </w:rPr>
              <w:t>questions and prompts</w:t>
            </w:r>
          </w:p>
        </w:tc>
        <w:tc>
          <w:tcPr>
            <w:tcW w:w="1127" w:type="pct"/>
          </w:tcPr>
          <w:p w14:paraId="3C192300" w14:textId="77777777" w:rsidR="00C324A6" w:rsidRDefault="00C324A6" w:rsidP="00C324A6">
            <w:pPr>
              <w:pStyle w:val="Tablebody"/>
              <w:rPr>
                <w:b/>
              </w:rPr>
            </w:pPr>
            <w:r w:rsidRPr="00652879">
              <w:rPr>
                <w:b/>
              </w:rPr>
              <w:t>School response</w:t>
            </w:r>
          </w:p>
          <w:p w14:paraId="2B6098EF" w14:textId="77777777" w:rsidR="00881D65" w:rsidRDefault="00881D65" w:rsidP="00C324A6">
            <w:pPr>
              <w:pStyle w:val="Tablebody"/>
              <w:rPr>
                <w:sz w:val="24"/>
              </w:rPr>
            </w:pPr>
            <w:r>
              <w:rPr>
                <w:b/>
              </w:rPr>
              <w:t xml:space="preserve">(Completed </w:t>
            </w:r>
            <w:proofErr w:type="gramStart"/>
            <w:r>
              <w:rPr>
                <w:b/>
              </w:rPr>
              <w:t>at the conclusion of</w:t>
            </w:r>
            <w:proofErr w:type="gramEnd"/>
            <w:r>
              <w:rPr>
                <w:b/>
              </w:rPr>
              <w:t xml:space="preserve"> the programme development effort)</w:t>
            </w:r>
          </w:p>
        </w:tc>
      </w:tr>
      <w:tr w:rsidR="00C324A6" w14:paraId="28F1C5A1" w14:textId="77777777" w:rsidTr="00BB6DFA">
        <w:tc>
          <w:tcPr>
            <w:tcW w:w="609" w:type="pct"/>
          </w:tcPr>
          <w:p w14:paraId="78B2ACDF" w14:textId="77777777" w:rsidR="00C324A6" w:rsidRPr="00652879" w:rsidRDefault="00C324A6" w:rsidP="00C324A6">
            <w:pPr>
              <w:pStyle w:val="Tablebody"/>
              <w:rPr>
                <w:b/>
                <w:sz w:val="24"/>
              </w:rPr>
            </w:pPr>
            <w:r w:rsidRPr="00652879">
              <w:rPr>
                <w:b/>
              </w:rPr>
              <w:t>Activities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799EDDB2" w14:textId="77777777" w:rsidR="00C324A6" w:rsidRDefault="00C324A6" w:rsidP="00C324A6">
            <w:pPr>
              <w:pStyle w:val="Tablebody"/>
              <w:rPr>
                <w:sz w:val="24"/>
              </w:rPr>
            </w:pPr>
            <w:r w:rsidRPr="00E9753A">
              <w:t xml:space="preserve">What activities </w:t>
            </w:r>
            <w:r>
              <w:t xml:space="preserve">will lead to </w:t>
            </w:r>
            <w:r w:rsidRPr="00E9753A">
              <w:t>the outcome</w:t>
            </w:r>
            <w:r>
              <w:t>?</w:t>
            </w:r>
            <w:r w:rsidRPr="00E9753A">
              <w:t xml:space="preserve"> </w:t>
            </w:r>
            <w:r>
              <w:t>(Who will do what? By when?)</w:t>
            </w:r>
          </w:p>
        </w:tc>
        <w:tc>
          <w:tcPr>
            <w:tcW w:w="1097" w:type="pct"/>
          </w:tcPr>
          <w:p w14:paraId="5EABEB13" w14:textId="77777777" w:rsidR="00C324A6" w:rsidRDefault="00C324A6" w:rsidP="00C324A6">
            <w:pPr>
              <w:pStyle w:val="Tablebody"/>
              <w:rPr>
                <w:sz w:val="24"/>
              </w:rPr>
            </w:pPr>
          </w:p>
        </w:tc>
        <w:tc>
          <w:tcPr>
            <w:tcW w:w="1156" w:type="pct"/>
          </w:tcPr>
          <w:p w14:paraId="04662A06" w14:textId="77777777" w:rsidR="00C324A6" w:rsidRDefault="00C324A6" w:rsidP="00C324A6">
            <w:pPr>
              <w:pStyle w:val="Tablebody"/>
              <w:rPr>
                <w:sz w:val="24"/>
              </w:rPr>
            </w:pPr>
            <w:r>
              <w:t>What were the major activities undertaken to achieve the outcome?</w:t>
            </w:r>
          </w:p>
        </w:tc>
        <w:tc>
          <w:tcPr>
            <w:tcW w:w="1127" w:type="pct"/>
          </w:tcPr>
          <w:p w14:paraId="5E66CDCB" w14:textId="77777777" w:rsidR="00C324A6" w:rsidRDefault="00C324A6" w:rsidP="00C324A6">
            <w:pPr>
              <w:pStyle w:val="Tablebody"/>
              <w:rPr>
                <w:sz w:val="24"/>
              </w:rPr>
            </w:pPr>
          </w:p>
        </w:tc>
      </w:tr>
      <w:tr w:rsidR="00C324A6" w14:paraId="53D51369" w14:textId="77777777" w:rsidTr="00BB6DFA">
        <w:tc>
          <w:tcPr>
            <w:tcW w:w="609" w:type="pct"/>
          </w:tcPr>
          <w:p w14:paraId="5E378602" w14:textId="77777777" w:rsidR="00C324A6" w:rsidRDefault="00C324A6" w:rsidP="00C324A6">
            <w:pPr>
              <w:pStyle w:val="Tablebody"/>
              <w:rPr>
                <w:sz w:val="24"/>
              </w:rPr>
            </w:pPr>
            <w:r>
              <w:rPr>
                <w:b/>
              </w:rPr>
              <w:t>Analysis of data or evidence</w:t>
            </w:r>
            <w:r w:rsidDel="00D251B4">
              <w:t xml:space="preserve"> </w:t>
            </w:r>
          </w:p>
        </w:tc>
        <w:tc>
          <w:tcPr>
            <w:tcW w:w="1010" w:type="pct"/>
            <w:tcBorders>
              <w:bottom w:val="nil"/>
            </w:tcBorders>
            <w:shd w:val="clear" w:color="auto" w:fill="E7E6E6" w:themeFill="background2"/>
          </w:tcPr>
          <w:p w14:paraId="131CD05F" w14:textId="1AF64B04" w:rsidR="00C324A6" w:rsidRDefault="00C324A6" w:rsidP="00C324A6">
            <w:pPr>
              <w:pStyle w:val="Tablebody"/>
              <w:rPr>
                <w:sz w:val="24"/>
              </w:rPr>
            </w:pPr>
          </w:p>
        </w:tc>
        <w:tc>
          <w:tcPr>
            <w:tcW w:w="1097" w:type="pct"/>
            <w:shd w:val="clear" w:color="auto" w:fill="E7E6E6" w:themeFill="background2"/>
          </w:tcPr>
          <w:p w14:paraId="53729797" w14:textId="77777777" w:rsidR="00C324A6" w:rsidRDefault="00C324A6" w:rsidP="00C324A6">
            <w:pPr>
              <w:pStyle w:val="Tablebody"/>
              <w:rPr>
                <w:sz w:val="24"/>
              </w:rPr>
            </w:pPr>
          </w:p>
        </w:tc>
        <w:tc>
          <w:tcPr>
            <w:tcW w:w="1156" w:type="pct"/>
          </w:tcPr>
          <w:p w14:paraId="6E2E55D8" w14:textId="75A88C86" w:rsidR="00C324A6" w:rsidRDefault="00A41C91" w:rsidP="0063194D">
            <w:pPr>
              <w:pStyle w:val="Tableheader"/>
              <w:rPr>
                <w:sz w:val="24"/>
              </w:rPr>
            </w:pPr>
            <w:r w:rsidRPr="00A41C91">
              <w:rPr>
                <w:b w:val="0"/>
                <w:color w:val="auto"/>
              </w:rPr>
              <w:t>What did the data or evidence show was the impact on students?</w:t>
            </w:r>
            <w:r>
              <w:t xml:space="preserve"> </w:t>
            </w:r>
          </w:p>
        </w:tc>
        <w:tc>
          <w:tcPr>
            <w:tcW w:w="1127" w:type="pct"/>
          </w:tcPr>
          <w:p w14:paraId="02A01F15" w14:textId="77777777" w:rsidR="00C324A6" w:rsidRDefault="00C324A6" w:rsidP="00C324A6">
            <w:pPr>
              <w:pStyle w:val="Tablebody"/>
              <w:rPr>
                <w:sz w:val="24"/>
              </w:rPr>
            </w:pPr>
          </w:p>
        </w:tc>
      </w:tr>
      <w:tr w:rsidR="00C324A6" w14:paraId="4DFAEB3F" w14:textId="71BB869C" w:rsidTr="00BB6DFA">
        <w:tc>
          <w:tcPr>
            <w:tcW w:w="609" w:type="pct"/>
          </w:tcPr>
          <w:p w14:paraId="3056987C" w14:textId="6B57E610" w:rsidR="00C324A6" w:rsidRDefault="00C324A6" w:rsidP="00C324A6">
            <w:pPr>
              <w:pStyle w:val="Tablebody"/>
              <w:rPr>
                <w:b/>
                <w:bCs/>
              </w:rPr>
            </w:pPr>
            <w:r>
              <w:rPr>
                <w:b/>
              </w:rPr>
              <w:t>Examples of impact</w:t>
            </w:r>
          </w:p>
          <w:p w14:paraId="0524A8C3" w14:textId="2621D4EC" w:rsidR="00C324A6" w:rsidRDefault="00C324A6" w:rsidP="00C324A6">
            <w:pPr>
              <w:pStyle w:val="Tablebody"/>
              <w:rPr>
                <w:sz w:val="24"/>
              </w:rPr>
            </w:pPr>
          </w:p>
        </w:tc>
        <w:tc>
          <w:tcPr>
            <w:tcW w:w="2107" w:type="pct"/>
            <w:gridSpan w:val="2"/>
            <w:shd w:val="clear" w:color="auto" w:fill="E7E6E6" w:themeFill="background2"/>
          </w:tcPr>
          <w:p w14:paraId="6A6B00E7" w14:textId="7AF224CB" w:rsidR="00C324A6" w:rsidRDefault="00C324A6" w:rsidP="00472D12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156" w:type="pct"/>
          </w:tcPr>
          <w:p w14:paraId="260E835F" w14:textId="253E7005" w:rsidR="00C324A6" w:rsidRDefault="00C324A6" w:rsidP="00C324A6">
            <w:pPr>
              <w:pStyle w:val="Tablebody"/>
              <w:rPr>
                <w:sz w:val="24"/>
              </w:rPr>
            </w:pPr>
            <w:r>
              <w:t>Attach 1</w:t>
            </w:r>
            <w:r w:rsidR="0041149E">
              <w:t>–</w:t>
            </w:r>
            <w:r>
              <w:t xml:space="preserve">3 examples that </w:t>
            </w:r>
            <w:r w:rsidR="00A41C91">
              <w:t xml:space="preserve">show </w:t>
            </w:r>
            <w:r>
              <w:t>the impact on students. (documents, photographs, short audio or video files)</w:t>
            </w:r>
          </w:p>
        </w:tc>
        <w:tc>
          <w:tcPr>
            <w:tcW w:w="1127" w:type="pct"/>
          </w:tcPr>
          <w:p w14:paraId="15D2AB1B" w14:textId="2D9CC197" w:rsidR="00C324A6" w:rsidRDefault="00C324A6" w:rsidP="00C324A6">
            <w:pPr>
              <w:pStyle w:val="Tablebody"/>
              <w:rPr>
                <w:sz w:val="24"/>
              </w:rPr>
            </w:pPr>
          </w:p>
        </w:tc>
      </w:tr>
    </w:tbl>
    <w:p w14:paraId="2E1FB1D2" w14:textId="33CBE3E6" w:rsidR="00C324A6" w:rsidRDefault="00C324A6" w:rsidP="00401361">
      <w:pPr>
        <w:tabs>
          <w:tab w:val="left" w:pos="8465"/>
        </w:tabs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710"/>
        <w:gridCol w:w="2704"/>
        <w:gridCol w:w="9580"/>
      </w:tblGrid>
      <w:tr w:rsidR="005217F4" w14:paraId="3679CE1B" w14:textId="77777777" w:rsidTr="180694CA">
        <w:tc>
          <w:tcPr>
            <w:tcW w:w="13994" w:type="dxa"/>
            <w:gridSpan w:val="3"/>
            <w:shd w:val="clear" w:color="auto" w:fill="D9D9D9" w:themeFill="background1" w:themeFillShade="D9"/>
          </w:tcPr>
          <w:p w14:paraId="10F58847" w14:textId="64B6FFFF" w:rsidR="005217F4" w:rsidRPr="000043D0" w:rsidRDefault="00A41C91" w:rsidP="00472D12">
            <w:pPr>
              <w:pStyle w:val="Tableheader"/>
            </w:pPr>
            <w:r>
              <w:t xml:space="preserve">Understanding and application </w:t>
            </w:r>
          </w:p>
        </w:tc>
      </w:tr>
      <w:tr w:rsidR="00881D65" w14:paraId="04C092FF" w14:textId="77777777" w:rsidTr="180694CA">
        <w:tc>
          <w:tcPr>
            <w:tcW w:w="1710" w:type="dxa"/>
          </w:tcPr>
          <w:p w14:paraId="79E4B221" w14:textId="77777777" w:rsidR="00881D65" w:rsidRPr="00652879" w:rsidRDefault="00881D65" w:rsidP="00C324A6">
            <w:pPr>
              <w:pStyle w:val="Tablebody"/>
              <w:rPr>
                <w:b/>
                <w:sz w:val="24"/>
              </w:rPr>
            </w:pPr>
            <w:r w:rsidRPr="00652879">
              <w:rPr>
                <w:b/>
              </w:rPr>
              <w:t>Summary</w:t>
            </w:r>
          </w:p>
        </w:tc>
        <w:tc>
          <w:tcPr>
            <w:tcW w:w="2704" w:type="dxa"/>
            <w:shd w:val="clear" w:color="auto" w:fill="FFFFFF" w:themeFill="background1"/>
          </w:tcPr>
          <w:p w14:paraId="55929166" w14:textId="77777777" w:rsidR="00881D65" w:rsidRPr="0063194D" w:rsidRDefault="00881D65" w:rsidP="00881D65">
            <w:pPr>
              <w:rPr>
                <w:rFonts w:ascii="Arial" w:hAnsi="Arial"/>
                <w:sz w:val="19"/>
                <w:szCs w:val="20"/>
              </w:rPr>
            </w:pPr>
            <w:r w:rsidRPr="0063194D">
              <w:rPr>
                <w:rFonts w:ascii="Arial" w:hAnsi="Arial"/>
                <w:sz w:val="19"/>
                <w:szCs w:val="20"/>
              </w:rPr>
              <w:t>What did the school learn from engaging in this programme development effort?</w:t>
            </w:r>
          </w:p>
          <w:p w14:paraId="72E0E82B" w14:textId="77777777" w:rsidR="00881D65" w:rsidRDefault="00881D65" w:rsidP="00881D65">
            <w:pPr>
              <w:pStyle w:val="Tablebody"/>
              <w:rPr>
                <w:sz w:val="24"/>
              </w:rPr>
            </w:pPr>
            <w:r w:rsidRPr="00652879">
              <w:t>What factors led to this effort having, or not having, an impact?</w:t>
            </w:r>
          </w:p>
        </w:tc>
        <w:tc>
          <w:tcPr>
            <w:tcW w:w="9580" w:type="dxa"/>
            <w:shd w:val="clear" w:color="auto" w:fill="FFFFFF" w:themeFill="background1"/>
          </w:tcPr>
          <w:p w14:paraId="3937ABF6" w14:textId="77777777" w:rsidR="00881D65" w:rsidRPr="00652879" w:rsidRDefault="00881D65" w:rsidP="00C324A6">
            <w:pPr>
              <w:rPr>
                <w:rFonts w:ascii="Arial" w:hAnsi="Arial"/>
                <w:szCs w:val="20"/>
              </w:rPr>
            </w:pPr>
          </w:p>
          <w:p w14:paraId="27CCDD67" w14:textId="77777777" w:rsidR="00881D65" w:rsidRPr="000043D0" w:rsidRDefault="00881D65" w:rsidP="00C324A6"/>
          <w:p w14:paraId="79567482" w14:textId="77777777" w:rsidR="00881D65" w:rsidRDefault="00881D65" w:rsidP="00C324A6"/>
        </w:tc>
      </w:tr>
      <w:tr w:rsidR="00881D65" w14:paraId="2D7C6274" w14:textId="77777777" w:rsidTr="180694CA">
        <w:tc>
          <w:tcPr>
            <w:tcW w:w="1710" w:type="dxa"/>
          </w:tcPr>
          <w:p w14:paraId="6AD3E62C" w14:textId="77777777" w:rsidR="00881D65" w:rsidRPr="00652879" w:rsidRDefault="00881D65" w:rsidP="00C324A6">
            <w:pPr>
              <w:pStyle w:val="Tablebody"/>
              <w:rPr>
                <w:b/>
              </w:rPr>
            </w:pPr>
            <w:r w:rsidRPr="00652879">
              <w:rPr>
                <w:b/>
              </w:rPr>
              <w:t>Further or future considerations</w:t>
            </w:r>
          </w:p>
        </w:tc>
        <w:tc>
          <w:tcPr>
            <w:tcW w:w="2704" w:type="dxa"/>
            <w:shd w:val="clear" w:color="auto" w:fill="FFFFFF" w:themeFill="background1"/>
          </w:tcPr>
          <w:p w14:paraId="5E322643" w14:textId="77777777" w:rsidR="00881D65" w:rsidRDefault="00881D65" w:rsidP="00C324A6">
            <w:pPr>
              <w:pStyle w:val="Tablebody"/>
              <w:rPr>
                <w:sz w:val="24"/>
              </w:rPr>
            </w:pPr>
            <w:r w:rsidRPr="00652879">
              <w:t>What was learned from this analysis that can be applied to further development of this area or to developing other areas of the IB programme in the school?</w:t>
            </w:r>
          </w:p>
        </w:tc>
        <w:tc>
          <w:tcPr>
            <w:tcW w:w="9580" w:type="dxa"/>
            <w:shd w:val="clear" w:color="auto" w:fill="FFFFFF" w:themeFill="background1"/>
          </w:tcPr>
          <w:p w14:paraId="44F2B0FB" w14:textId="77777777" w:rsidR="00881D65" w:rsidRPr="000043D0" w:rsidRDefault="00881D65" w:rsidP="00C324A6"/>
        </w:tc>
      </w:tr>
      <w:tr w:rsidR="00881D65" w14:paraId="2FC48317" w14:textId="77777777" w:rsidTr="180694CA">
        <w:trPr>
          <w:trHeight w:val="719"/>
        </w:trPr>
        <w:tc>
          <w:tcPr>
            <w:tcW w:w="1710" w:type="dxa"/>
          </w:tcPr>
          <w:p w14:paraId="17D9CABE" w14:textId="77777777" w:rsidR="00881D65" w:rsidRPr="00652879" w:rsidRDefault="00881D65" w:rsidP="00C324A6">
            <w:pPr>
              <w:pStyle w:val="Tablebody"/>
              <w:rPr>
                <w:b/>
                <w:sz w:val="24"/>
              </w:rPr>
            </w:pPr>
            <w:r w:rsidRPr="00652879">
              <w:rPr>
                <w:b/>
              </w:rPr>
              <w:lastRenderedPageBreak/>
              <w:t>Priorities for programme development</w:t>
            </w:r>
          </w:p>
        </w:tc>
        <w:tc>
          <w:tcPr>
            <w:tcW w:w="2704" w:type="dxa"/>
            <w:shd w:val="clear" w:color="auto" w:fill="FFFFFF" w:themeFill="background1"/>
          </w:tcPr>
          <w:p w14:paraId="1943A342" w14:textId="77777777" w:rsidR="00881D65" w:rsidRDefault="00881D65" w:rsidP="00C324A6">
            <w:pPr>
              <w:pStyle w:val="Tablebody"/>
              <w:rPr>
                <w:sz w:val="24"/>
              </w:rPr>
            </w:pPr>
            <w:r w:rsidRPr="00652879">
              <w:t>What areas of the programme will the school now prioritize for development? Why?</w:t>
            </w:r>
          </w:p>
        </w:tc>
        <w:tc>
          <w:tcPr>
            <w:tcW w:w="9580" w:type="dxa"/>
            <w:shd w:val="clear" w:color="auto" w:fill="FFFFFF" w:themeFill="background1"/>
          </w:tcPr>
          <w:p w14:paraId="52DAD259" w14:textId="77777777" w:rsidR="00881D65" w:rsidRDefault="00881D65" w:rsidP="00C324A6">
            <w:pPr>
              <w:pStyle w:val="Tablebody"/>
              <w:rPr>
                <w:sz w:val="24"/>
              </w:rPr>
            </w:pPr>
          </w:p>
        </w:tc>
      </w:tr>
      <w:bookmarkEnd w:id="1"/>
    </w:tbl>
    <w:p w14:paraId="44BAE23C" w14:textId="77777777" w:rsidR="00B45D07" w:rsidRPr="00401361" w:rsidRDefault="00B45D07" w:rsidP="00BB6DFA">
      <w:pPr>
        <w:pStyle w:val="Heading3"/>
        <w:rPr>
          <w:rFonts w:ascii="Arial" w:hAnsi="Arial"/>
          <w:sz w:val="19"/>
          <w:szCs w:val="20"/>
        </w:rPr>
      </w:pPr>
    </w:p>
    <w:sectPr w:rsidR="00B45D07" w:rsidRPr="00401361" w:rsidSect="00BB6DFA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3E1E" w14:textId="77777777" w:rsidR="00E97A15" w:rsidRDefault="00E97A15" w:rsidP="00AF50D6">
      <w:pPr>
        <w:spacing w:after="0"/>
      </w:pPr>
      <w:r>
        <w:separator/>
      </w:r>
    </w:p>
  </w:endnote>
  <w:endnote w:type="continuationSeparator" w:id="0">
    <w:p w14:paraId="1337A01F" w14:textId="77777777" w:rsidR="00E97A15" w:rsidRDefault="00E97A15" w:rsidP="00AF50D6">
      <w:pPr>
        <w:spacing w:after="0"/>
      </w:pPr>
      <w:r>
        <w:continuationSeparator/>
      </w:r>
    </w:p>
  </w:endnote>
  <w:endnote w:type="continuationNotice" w:id="1">
    <w:p w14:paraId="0EAE35AB" w14:textId="77777777" w:rsidR="00E97A15" w:rsidRDefault="00E97A15" w:rsidP="00AF50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pPr w:vertAnchor="page" w:horzAnchor="page" w:tblpX="1419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</w:tblGrid>
    <w:tr w:rsidR="00E97A15" w:rsidRPr="00E42568" w14:paraId="0E763046" w14:textId="77777777" w:rsidTr="00401361">
      <w:trPr>
        <w:cantSplit/>
        <w:trHeight w:hRule="exact" w:val="340"/>
      </w:trPr>
      <w:tc>
        <w:tcPr>
          <w:tcW w:w="4536" w:type="dxa"/>
        </w:tcPr>
        <w:p w14:paraId="01E55BCA" w14:textId="77777777" w:rsidR="00E97A15" w:rsidRDefault="00E97A15" w:rsidP="00401361">
          <w:pPr>
            <w:pStyle w:val="10Pagenumbering"/>
            <w:framePr w:wrap="auto" w:vAnchor="margin" w:hAnchor="text" w:xAlign="left" w:yAlign="inline"/>
            <w:suppressOverlap w:val="0"/>
          </w:pPr>
          <w:r w:rsidRPr="00E42568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46</w:t>
          </w:r>
          <w:r>
            <w:fldChar w:fldCharType="end"/>
          </w:r>
          <w:r w:rsidRPr="00E42568"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47</w:t>
          </w:r>
          <w:r>
            <w:fldChar w:fldCharType="end"/>
          </w:r>
        </w:p>
        <w:p w14:paraId="56FEF7D3" w14:textId="26A804D5" w:rsidR="00E97A15" w:rsidRPr="00E42568" w:rsidRDefault="00E97A15" w:rsidP="00401361">
          <w:pPr>
            <w:pStyle w:val="09Disclaimer"/>
            <w:rPr>
              <w:noProof/>
            </w:rPr>
          </w:pPr>
          <w:r w:rsidRPr="000D040C">
            <w:rPr>
              <w:noProof/>
            </w:rPr>
            <w:t xml:space="preserve">© International Baccalaureate Organization </w:t>
          </w:r>
          <w:r w:rsidRPr="00FB7760">
            <w:rPr>
              <w:noProof/>
            </w:rPr>
            <w:fldChar w:fldCharType="begin"/>
          </w:r>
          <w:r w:rsidRPr="00FB7760">
            <w:rPr>
              <w:noProof/>
            </w:rPr>
            <w:instrText xml:space="preserve"> DATE \@ "yyyy" \* MERGEFORMAT </w:instrText>
          </w:r>
          <w:r w:rsidRPr="00FB7760">
            <w:rPr>
              <w:noProof/>
            </w:rPr>
            <w:fldChar w:fldCharType="separate"/>
          </w:r>
          <w:r>
            <w:rPr>
              <w:noProof/>
            </w:rPr>
            <w:t>2020</w:t>
          </w:r>
          <w:r w:rsidRPr="00FB7760">
            <w:rPr>
              <w:noProof/>
            </w:rPr>
            <w:fldChar w:fldCharType="end"/>
          </w:r>
        </w:p>
      </w:tc>
    </w:tr>
  </w:tbl>
  <w:p w14:paraId="6726B702" w14:textId="77777777" w:rsidR="00E97A15" w:rsidRPr="00DC6B35" w:rsidRDefault="00E97A15" w:rsidP="00401361">
    <w:pPr>
      <w:pStyle w:val="Title"/>
      <w:jc w:val="both"/>
      <w:rPr>
        <w:rFonts w:ascii="Myriad Pro" w:hAnsi="Myriad Pro"/>
        <w:b w:val="0"/>
        <w:bCs w:val="0"/>
        <w:noProof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7ED16FA" wp14:editId="7D973DF2">
          <wp:simplePos x="0" y="0"/>
          <wp:positionH relativeFrom="page">
            <wp:posOffset>6020435</wp:posOffset>
          </wp:positionH>
          <wp:positionV relativeFrom="page">
            <wp:posOffset>9796642</wp:posOffset>
          </wp:positionV>
          <wp:extent cx="1035170" cy="30755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_Logo_Volgvel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70" cy="307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C153B81">
      <w:rPr>
        <w:rFonts w:ascii="Myriad Pro" w:hAnsi="Myriad Pro"/>
        <w:b w:val="0"/>
        <w:bCs w:val="0"/>
        <w:noProof/>
        <w:sz w:val="16"/>
        <w:szCs w:val="16"/>
      </w:rPr>
      <w:t>Self-study questionnaire for use during programme evaluation</w:t>
    </w:r>
  </w:p>
  <w:p w14:paraId="5347AFCD" w14:textId="77777777" w:rsidR="00E97A15" w:rsidRDefault="00E9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718E" w14:textId="77777777" w:rsidR="00E97A15" w:rsidRDefault="00E97A15" w:rsidP="00AF50D6">
      <w:pPr>
        <w:spacing w:after="0"/>
      </w:pPr>
      <w:r>
        <w:separator/>
      </w:r>
    </w:p>
  </w:footnote>
  <w:footnote w:type="continuationSeparator" w:id="0">
    <w:p w14:paraId="61A19AFF" w14:textId="77777777" w:rsidR="00E97A15" w:rsidRDefault="00E97A15" w:rsidP="00AF50D6">
      <w:pPr>
        <w:spacing w:after="0"/>
      </w:pPr>
      <w:r>
        <w:continuationSeparator/>
      </w:r>
    </w:p>
  </w:footnote>
  <w:footnote w:type="continuationNotice" w:id="1">
    <w:p w14:paraId="709F5176" w14:textId="77777777" w:rsidR="00E97A15" w:rsidRDefault="00E97A15" w:rsidP="00AF50D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48F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AF8E3BA"/>
    <w:lvl w:ilvl="0" w:tplc="268651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FAC7AA">
      <w:numFmt w:val="decimal"/>
      <w:lvlText w:val=""/>
      <w:lvlJc w:val="left"/>
    </w:lvl>
    <w:lvl w:ilvl="2" w:tplc="50683BF2">
      <w:numFmt w:val="decimal"/>
      <w:lvlText w:val=""/>
      <w:lvlJc w:val="left"/>
    </w:lvl>
    <w:lvl w:ilvl="3" w:tplc="1D0A6D14">
      <w:numFmt w:val="decimal"/>
      <w:lvlText w:val=""/>
      <w:lvlJc w:val="left"/>
    </w:lvl>
    <w:lvl w:ilvl="4" w:tplc="0B2A9E58">
      <w:numFmt w:val="decimal"/>
      <w:lvlText w:val=""/>
      <w:lvlJc w:val="left"/>
    </w:lvl>
    <w:lvl w:ilvl="5" w:tplc="482C3F0C">
      <w:numFmt w:val="decimal"/>
      <w:lvlText w:val=""/>
      <w:lvlJc w:val="left"/>
    </w:lvl>
    <w:lvl w:ilvl="6" w:tplc="182A6B60">
      <w:numFmt w:val="decimal"/>
      <w:lvlText w:val=""/>
      <w:lvlJc w:val="left"/>
    </w:lvl>
    <w:lvl w:ilvl="7" w:tplc="AA122A4A">
      <w:numFmt w:val="decimal"/>
      <w:lvlText w:val=""/>
      <w:lvlJc w:val="left"/>
    </w:lvl>
    <w:lvl w:ilvl="8" w:tplc="A4CC9C3C">
      <w:numFmt w:val="decimal"/>
      <w:lvlText w:val=""/>
      <w:lvlJc w:val="left"/>
    </w:lvl>
  </w:abstractNum>
  <w:abstractNum w:abstractNumId="2" w15:restartNumberingAfterBreak="0">
    <w:nsid w:val="01C76FEE"/>
    <w:multiLevelType w:val="hybridMultilevel"/>
    <w:tmpl w:val="7D2693E8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97FBC"/>
    <w:multiLevelType w:val="hybridMultilevel"/>
    <w:tmpl w:val="2878DF98"/>
    <w:styleLink w:val="ImportedStyle7"/>
    <w:lvl w:ilvl="0" w:tplc="7650436E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4E22F190">
      <w:start w:val="1"/>
      <w:numFmt w:val="decimal"/>
      <w:lvlText w:val="%2."/>
      <w:lvlJc w:val="left"/>
      <w:pPr>
        <w:tabs>
          <w:tab w:val="left" w:pos="575"/>
        </w:tabs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A27CF98E">
      <w:start w:val="1"/>
      <w:numFmt w:val="decimal"/>
      <w:lvlText w:val="%3."/>
      <w:lvlJc w:val="left"/>
      <w:pPr>
        <w:tabs>
          <w:tab w:val="left" w:pos="57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3F68E728">
      <w:start w:val="1"/>
      <w:numFmt w:val="decimal"/>
      <w:lvlText w:val="%4."/>
      <w:lvlJc w:val="left"/>
      <w:pPr>
        <w:tabs>
          <w:tab w:val="left" w:pos="57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7B92223A">
      <w:start w:val="1"/>
      <w:numFmt w:val="decimal"/>
      <w:lvlText w:val="%5."/>
      <w:lvlJc w:val="left"/>
      <w:pPr>
        <w:tabs>
          <w:tab w:val="left" w:pos="57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73586108">
      <w:start w:val="1"/>
      <w:numFmt w:val="decimal"/>
      <w:lvlText w:val="%6."/>
      <w:lvlJc w:val="left"/>
      <w:pPr>
        <w:tabs>
          <w:tab w:val="left" w:pos="57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04241AB8">
      <w:start w:val="1"/>
      <w:numFmt w:val="decimal"/>
      <w:lvlText w:val="%7."/>
      <w:lvlJc w:val="left"/>
      <w:pPr>
        <w:tabs>
          <w:tab w:val="left" w:pos="57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717645B2">
      <w:start w:val="1"/>
      <w:numFmt w:val="decimal"/>
      <w:lvlText w:val="%8."/>
      <w:lvlJc w:val="left"/>
      <w:pPr>
        <w:tabs>
          <w:tab w:val="left" w:pos="57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16343654">
      <w:start w:val="1"/>
      <w:numFmt w:val="decimal"/>
      <w:lvlText w:val="%9."/>
      <w:lvlJc w:val="left"/>
      <w:pPr>
        <w:tabs>
          <w:tab w:val="left" w:pos="57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C0ECA"/>
    <w:multiLevelType w:val="hybridMultilevel"/>
    <w:tmpl w:val="88E8C2D6"/>
    <w:lvl w:ilvl="0" w:tplc="2222B688">
      <w:start w:val="1"/>
      <w:numFmt w:val="bullet"/>
      <w:pStyle w:val="ListUnord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50A16"/>
    <w:multiLevelType w:val="hybridMultilevel"/>
    <w:tmpl w:val="D4AC77F0"/>
    <w:lvl w:ilvl="0" w:tplc="A296BC24">
      <w:start w:val="1"/>
      <w:numFmt w:val="lowerRoman"/>
      <w:pStyle w:val="ListRoman"/>
      <w:lvlText w:val="%1."/>
      <w:lvlJc w:val="righ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lowerRoman"/>
      <w:lvlText w:val="%7."/>
      <w:lvlJc w:val="right"/>
      <w:pPr>
        <w:ind w:left="5040" w:hanging="360"/>
      </w:pPr>
    </w:lvl>
    <w:lvl w:ilvl="7" w:tplc="04090019">
      <w:start w:val="1"/>
      <w:numFmt w:val="lowerRoman"/>
      <w:lvlText w:val="%8."/>
      <w:lvlJc w:val="righ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1B7A4678"/>
    <w:multiLevelType w:val="hybridMultilevel"/>
    <w:tmpl w:val="6C3A545E"/>
    <w:styleLink w:val="ImportedStyle6"/>
    <w:lvl w:ilvl="0" w:tplc="005041AC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D9E4821A">
      <w:start w:val="1"/>
      <w:numFmt w:val="decimal"/>
      <w:lvlText w:val="%2."/>
      <w:lvlJc w:val="left"/>
      <w:pPr>
        <w:tabs>
          <w:tab w:val="left" w:pos="575"/>
        </w:tabs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9B9665DE">
      <w:start w:val="1"/>
      <w:numFmt w:val="decimal"/>
      <w:lvlText w:val="%3."/>
      <w:lvlJc w:val="left"/>
      <w:pPr>
        <w:tabs>
          <w:tab w:val="left" w:pos="57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798C5E32">
      <w:start w:val="1"/>
      <w:numFmt w:val="decimal"/>
      <w:lvlText w:val="%4."/>
      <w:lvlJc w:val="left"/>
      <w:pPr>
        <w:tabs>
          <w:tab w:val="left" w:pos="57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1E44990A">
      <w:start w:val="1"/>
      <w:numFmt w:val="decimal"/>
      <w:lvlText w:val="%5."/>
      <w:lvlJc w:val="left"/>
      <w:pPr>
        <w:tabs>
          <w:tab w:val="left" w:pos="57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C44C19BA">
      <w:start w:val="1"/>
      <w:numFmt w:val="decimal"/>
      <w:lvlText w:val="%6."/>
      <w:lvlJc w:val="left"/>
      <w:pPr>
        <w:tabs>
          <w:tab w:val="left" w:pos="57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70EA54F2">
      <w:start w:val="1"/>
      <w:numFmt w:val="decimal"/>
      <w:lvlText w:val="%7."/>
      <w:lvlJc w:val="left"/>
      <w:pPr>
        <w:tabs>
          <w:tab w:val="left" w:pos="57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63E4B912">
      <w:start w:val="1"/>
      <w:numFmt w:val="decimal"/>
      <w:lvlText w:val="%8."/>
      <w:lvlJc w:val="left"/>
      <w:pPr>
        <w:tabs>
          <w:tab w:val="left" w:pos="57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8CC6F4A6">
      <w:start w:val="1"/>
      <w:numFmt w:val="decimal"/>
      <w:lvlText w:val="%9."/>
      <w:lvlJc w:val="left"/>
      <w:pPr>
        <w:tabs>
          <w:tab w:val="left" w:pos="57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FA1"/>
    <w:multiLevelType w:val="hybridMultilevel"/>
    <w:tmpl w:val="55146B86"/>
    <w:styleLink w:val="ImportedStyle5"/>
    <w:lvl w:ilvl="0" w:tplc="791CBB94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A8040DDC">
      <w:start w:val="1"/>
      <w:numFmt w:val="decimal"/>
      <w:lvlText w:val="%2."/>
      <w:lvlJc w:val="left"/>
      <w:pPr>
        <w:tabs>
          <w:tab w:val="left" w:pos="575"/>
        </w:tabs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2B8C1726">
      <w:start w:val="1"/>
      <w:numFmt w:val="decimal"/>
      <w:lvlText w:val="%3."/>
      <w:lvlJc w:val="left"/>
      <w:pPr>
        <w:tabs>
          <w:tab w:val="left" w:pos="57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50D45A28">
      <w:start w:val="1"/>
      <w:numFmt w:val="decimal"/>
      <w:lvlText w:val="%4."/>
      <w:lvlJc w:val="left"/>
      <w:pPr>
        <w:tabs>
          <w:tab w:val="left" w:pos="57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1F1CBA70">
      <w:start w:val="1"/>
      <w:numFmt w:val="decimal"/>
      <w:lvlText w:val="%5."/>
      <w:lvlJc w:val="left"/>
      <w:pPr>
        <w:tabs>
          <w:tab w:val="left" w:pos="57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FE385312">
      <w:start w:val="1"/>
      <w:numFmt w:val="decimal"/>
      <w:lvlText w:val="%6."/>
      <w:lvlJc w:val="left"/>
      <w:pPr>
        <w:tabs>
          <w:tab w:val="left" w:pos="57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6750F198">
      <w:start w:val="1"/>
      <w:numFmt w:val="decimal"/>
      <w:lvlText w:val="%7."/>
      <w:lvlJc w:val="left"/>
      <w:pPr>
        <w:tabs>
          <w:tab w:val="left" w:pos="57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F326B34A">
      <w:start w:val="1"/>
      <w:numFmt w:val="decimal"/>
      <w:lvlText w:val="%8."/>
      <w:lvlJc w:val="left"/>
      <w:pPr>
        <w:tabs>
          <w:tab w:val="left" w:pos="57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8BFA9478">
      <w:start w:val="1"/>
      <w:numFmt w:val="decimal"/>
      <w:lvlText w:val="%9."/>
      <w:lvlJc w:val="left"/>
      <w:pPr>
        <w:tabs>
          <w:tab w:val="left" w:pos="57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381"/>
    <w:multiLevelType w:val="hybridMultilevel"/>
    <w:tmpl w:val="1AA45AC6"/>
    <w:styleLink w:val="ImportedStyle8"/>
    <w:lvl w:ilvl="0" w:tplc="FBEAD15C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5FA0DB68">
      <w:start w:val="1"/>
      <w:numFmt w:val="decimal"/>
      <w:lvlText w:val="%2."/>
      <w:lvlJc w:val="left"/>
      <w:pPr>
        <w:ind w:left="57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D726815E">
      <w:start w:val="1"/>
      <w:numFmt w:val="decimal"/>
      <w:lvlText w:val="%3."/>
      <w:lvlJc w:val="left"/>
      <w:pPr>
        <w:tabs>
          <w:tab w:val="left" w:pos="575"/>
        </w:tabs>
        <w:ind w:left="101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6972A8BA">
      <w:start w:val="1"/>
      <w:numFmt w:val="decimal"/>
      <w:lvlText w:val="%4."/>
      <w:lvlJc w:val="left"/>
      <w:pPr>
        <w:tabs>
          <w:tab w:val="left" w:pos="575"/>
        </w:tabs>
        <w:ind w:left="145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98043D34">
      <w:start w:val="1"/>
      <w:numFmt w:val="decimal"/>
      <w:lvlText w:val="%5."/>
      <w:lvlJc w:val="left"/>
      <w:pPr>
        <w:tabs>
          <w:tab w:val="left" w:pos="575"/>
        </w:tabs>
        <w:ind w:left="189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68D8A2B2">
      <w:start w:val="1"/>
      <w:numFmt w:val="decimal"/>
      <w:lvlText w:val="%6."/>
      <w:lvlJc w:val="left"/>
      <w:pPr>
        <w:tabs>
          <w:tab w:val="left" w:pos="575"/>
        </w:tabs>
        <w:ind w:left="233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EEDAE376">
      <w:start w:val="1"/>
      <w:numFmt w:val="decimal"/>
      <w:lvlText w:val="%7."/>
      <w:lvlJc w:val="left"/>
      <w:pPr>
        <w:tabs>
          <w:tab w:val="left" w:pos="575"/>
        </w:tabs>
        <w:ind w:left="277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B0A419B4">
      <w:start w:val="1"/>
      <w:numFmt w:val="decimal"/>
      <w:lvlText w:val="%8."/>
      <w:lvlJc w:val="left"/>
      <w:pPr>
        <w:tabs>
          <w:tab w:val="left" w:pos="575"/>
        </w:tabs>
        <w:ind w:left="321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73BA439C">
      <w:start w:val="1"/>
      <w:numFmt w:val="decimal"/>
      <w:lvlText w:val="%9."/>
      <w:lvlJc w:val="left"/>
      <w:pPr>
        <w:tabs>
          <w:tab w:val="left" w:pos="575"/>
        </w:tabs>
        <w:ind w:left="365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7A407B9"/>
    <w:multiLevelType w:val="hybridMultilevel"/>
    <w:tmpl w:val="B6DE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F4322"/>
    <w:multiLevelType w:val="hybridMultilevel"/>
    <w:tmpl w:val="49A6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F7790"/>
    <w:multiLevelType w:val="hybridMultilevel"/>
    <w:tmpl w:val="59AC7564"/>
    <w:lvl w:ilvl="0" w:tplc="03E60AA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C7620"/>
    <w:multiLevelType w:val="hybridMultilevel"/>
    <w:tmpl w:val="73F04D9E"/>
    <w:lvl w:ilvl="0" w:tplc="105E267A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  <w:lvl w:ilvl="1" w:tplc="788AB906">
      <w:numFmt w:val="decimal"/>
      <w:lvlText w:val=""/>
      <w:lvlJc w:val="left"/>
    </w:lvl>
    <w:lvl w:ilvl="2" w:tplc="D1C28288">
      <w:numFmt w:val="decimal"/>
      <w:lvlText w:val=""/>
      <w:lvlJc w:val="left"/>
    </w:lvl>
    <w:lvl w:ilvl="3" w:tplc="0C1A8A06">
      <w:numFmt w:val="decimal"/>
      <w:lvlText w:val=""/>
      <w:lvlJc w:val="left"/>
    </w:lvl>
    <w:lvl w:ilvl="4" w:tplc="800CC7D8">
      <w:numFmt w:val="decimal"/>
      <w:lvlText w:val=""/>
      <w:lvlJc w:val="left"/>
    </w:lvl>
    <w:lvl w:ilvl="5" w:tplc="2C2ABCAC">
      <w:numFmt w:val="decimal"/>
      <w:lvlText w:val=""/>
      <w:lvlJc w:val="left"/>
    </w:lvl>
    <w:lvl w:ilvl="6" w:tplc="C7942502">
      <w:numFmt w:val="decimal"/>
      <w:lvlText w:val=""/>
      <w:lvlJc w:val="left"/>
    </w:lvl>
    <w:lvl w:ilvl="7" w:tplc="2F6233EC">
      <w:numFmt w:val="decimal"/>
      <w:lvlText w:val=""/>
      <w:lvlJc w:val="left"/>
    </w:lvl>
    <w:lvl w:ilvl="8" w:tplc="4C306038">
      <w:numFmt w:val="decimal"/>
      <w:lvlText w:val=""/>
      <w:lvlJc w:val="left"/>
    </w:lvl>
  </w:abstractNum>
  <w:abstractNum w:abstractNumId="21" w15:restartNumberingAfterBreak="0">
    <w:nsid w:val="2C62652E"/>
    <w:multiLevelType w:val="hybridMultilevel"/>
    <w:tmpl w:val="B838D30A"/>
    <w:styleLink w:val="ImportedStyle2"/>
    <w:lvl w:ilvl="0" w:tplc="A538C6FC">
      <w:start w:val="1"/>
      <w:numFmt w:val="decimal"/>
      <w:lvlText w:val="%1."/>
      <w:lvlJc w:val="left"/>
      <w:pPr>
        <w:tabs>
          <w:tab w:val="left" w:pos="895"/>
        </w:tabs>
        <w:ind w:left="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3D1A74E4">
      <w:start w:val="1"/>
      <w:numFmt w:val="decimal"/>
      <w:lvlText w:val="%2."/>
      <w:lvlJc w:val="left"/>
      <w:pPr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CED8B698">
      <w:start w:val="1"/>
      <w:numFmt w:val="decimal"/>
      <w:lvlText w:val="%3."/>
      <w:lvlJc w:val="left"/>
      <w:pPr>
        <w:tabs>
          <w:tab w:val="left" w:pos="89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85A458DE">
      <w:start w:val="1"/>
      <w:numFmt w:val="decimal"/>
      <w:lvlText w:val="%4."/>
      <w:lvlJc w:val="left"/>
      <w:pPr>
        <w:tabs>
          <w:tab w:val="left" w:pos="89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C0E46872">
      <w:start w:val="1"/>
      <w:numFmt w:val="decimal"/>
      <w:lvlText w:val="%5."/>
      <w:lvlJc w:val="left"/>
      <w:pPr>
        <w:tabs>
          <w:tab w:val="left" w:pos="89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7168FE70">
      <w:start w:val="1"/>
      <w:numFmt w:val="decimal"/>
      <w:lvlText w:val="%6."/>
      <w:lvlJc w:val="left"/>
      <w:pPr>
        <w:tabs>
          <w:tab w:val="left" w:pos="89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9B92C9F4">
      <w:start w:val="1"/>
      <w:numFmt w:val="decimal"/>
      <w:lvlText w:val="%7."/>
      <w:lvlJc w:val="left"/>
      <w:pPr>
        <w:tabs>
          <w:tab w:val="left" w:pos="89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22FA2092">
      <w:start w:val="1"/>
      <w:numFmt w:val="decimal"/>
      <w:lvlText w:val="%8."/>
      <w:lvlJc w:val="left"/>
      <w:pPr>
        <w:tabs>
          <w:tab w:val="left" w:pos="89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C642814A">
      <w:start w:val="1"/>
      <w:numFmt w:val="decimal"/>
      <w:lvlText w:val="%9."/>
      <w:lvlJc w:val="left"/>
      <w:pPr>
        <w:tabs>
          <w:tab w:val="left" w:pos="89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85DD9"/>
    <w:multiLevelType w:val="hybridMultilevel"/>
    <w:tmpl w:val="1AEE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94F6C"/>
    <w:multiLevelType w:val="hybridMultilevel"/>
    <w:tmpl w:val="4322D0B6"/>
    <w:styleLink w:val="ImportedStyle3"/>
    <w:lvl w:ilvl="0" w:tplc="603C6184">
      <w:start w:val="1"/>
      <w:numFmt w:val="decimal"/>
      <w:lvlText w:val="%1."/>
      <w:lvlJc w:val="left"/>
      <w:pPr>
        <w:tabs>
          <w:tab w:val="left" w:pos="895"/>
        </w:tabs>
        <w:ind w:left="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7598EA4A">
      <w:start w:val="1"/>
      <w:numFmt w:val="decimal"/>
      <w:lvlText w:val="%2."/>
      <w:lvlJc w:val="left"/>
      <w:pPr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B2CCAAC4">
      <w:start w:val="1"/>
      <w:numFmt w:val="decimal"/>
      <w:lvlText w:val="%3."/>
      <w:lvlJc w:val="left"/>
      <w:pPr>
        <w:tabs>
          <w:tab w:val="left" w:pos="89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92BCBCA0">
      <w:start w:val="1"/>
      <w:numFmt w:val="decimal"/>
      <w:lvlText w:val="%4."/>
      <w:lvlJc w:val="left"/>
      <w:pPr>
        <w:tabs>
          <w:tab w:val="left" w:pos="89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CBC033E8">
      <w:start w:val="1"/>
      <w:numFmt w:val="decimal"/>
      <w:lvlText w:val="%5."/>
      <w:lvlJc w:val="left"/>
      <w:pPr>
        <w:tabs>
          <w:tab w:val="left" w:pos="89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B00C4060">
      <w:start w:val="1"/>
      <w:numFmt w:val="decimal"/>
      <w:lvlText w:val="%6."/>
      <w:lvlJc w:val="left"/>
      <w:pPr>
        <w:tabs>
          <w:tab w:val="left" w:pos="89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1B5849AC">
      <w:start w:val="1"/>
      <w:numFmt w:val="decimal"/>
      <w:lvlText w:val="%7."/>
      <w:lvlJc w:val="left"/>
      <w:pPr>
        <w:tabs>
          <w:tab w:val="left" w:pos="89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CA026DB0">
      <w:start w:val="1"/>
      <w:numFmt w:val="decimal"/>
      <w:lvlText w:val="%8."/>
      <w:lvlJc w:val="left"/>
      <w:pPr>
        <w:tabs>
          <w:tab w:val="left" w:pos="89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5038EDFC">
      <w:start w:val="1"/>
      <w:numFmt w:val="decimal"/>
      <w:lvlText w:val="%9."/>
      <w:lvlJc w:val="left"/>
      <w:pPr>
        <w:tabs>
          <w:tab w:val="left" w:pos="89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43546"/>
    <w:multiLevelType w:val="hybridMultilevel"/>
    <w:tmpl w:val="DA2A2C5A"/>
    <w:lvl w:ilvl="0" w:tplc="DBC0D692">
      <w:start w:val="1"/>
      <w:numFmt w:val="decimal"/>
      <w:pStyle w:val="ListArabic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721CB3"/>
    <w:multiLevelType w:val="hybridMultilevel"/>
    <w:tmpl w:val="89309A60"/>
    <w:lvl w:ilvl="0" w:tplc="5B9E2600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E14EC"/>
    <w:multiLevelType w:val="hybridMultilevel"/>
    <w:tmpl w:val="AB8EFC34"/>
    <w:lvl w:ilvl="0" w:tplc="36CCA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207B5"/>
    <w:multiLevelType w:val="hybridMultilevel"/>
    <w:tmpl w:val="1E90F6FA"/>
    <w:lvl w:ilvl="0" w:tplc="8A647F0E">
      <w:start w:val="1"/>
      <w:numFmt w:val="lowerLetter"/>
      <w:pStyle w:val="List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36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Letter"/>
      <w:lvlText w:val="%6."/>
      <w:lvlJc w:val="left"/>
      <w:pPr>
        <w:ind w:left="4320" w:hanging="360"/>
      </w:pPr>
    </w:lvl>
    <w:lvl w:ilvl="6" w:tplc="0409000F">
      <w:start w:val="1"/>
      <w:numFmt w:val="low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Letter"/>
      <w:lvlText w:val="%9."/>
      <w:lvlJc w:val="left"/>
      <w:pPr>
        <w:ind w:left="6480" w:hanging="360"/>
      </w:pPr>
    </w:lvl>
  </w:abstractNum>
  <w:abstractNum w:abstractNumId="37" w15:restartNumberingAfterBreak="0">
    <w:nsid w:val="51FE51F4"/>
    <w:multiLevelType w:val="hybridMultilevel"/>
    <w:tmpl w:val="071E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E0F0C"/>
    <w:multiLevelType w:val="hybridMultilevel"/>
    <w:tmpl w:val="EE80615E"/>
    <w:lvl w:ilvl="0" w:tplc="03E60AA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3" w15:restartNumberingAfterBreak="0">
    <w:nsid w:val="5F784B8D"/>
    <w:multiLevelType w:val="hybridMultilevel"/>
    <w:tmpl w:val="38BC01F4"/>
    <w:styleLink w:val="Numbered"/>
    <w:lvl w:ilvl="0" w:tplc="535EC1E8">
      <w:start w:val="1"/>
      <w:numFmt w:val="decimal"/>
      <w:lvlText w:val="%1."/>
      <w:lvlJc w:val="left"/>
      <w:pPr>
        <w:ind w:left="89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9851DC">
      <w:start w:val="1"/>
      <w:numFmt w:val="decimal"/>
      <w:lvlText w:val="%2."/>
      <w:lvlJc w:val="left"/>
      <w:pPr>
        <w:ind w:left="1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98746A">
      <w:start w:val="1"/>
      <w:numFmt w:val="decimal"/>
      <w:lvlText w:val="%3."/>
      <w:lvlJc w:val="left"/>
      <w:pPr>
        <w:ind w:left="1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E26BB2">
      <w:start w:val="1"/>
      <w:numFmt w:val="decimal"/>
      <w:lvlText w:val="%4."/>
      <w:lvlJc w:val="left"/>
      <w:pPr>
        <w:ind w:left="1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883A1A">
      <w:start w:val="1"/>
      <w:numFmt w:val="decimal"/>
      <w:lvlText w:val="%5."/>
      <w:lvlJc w:val="left"/>
      <w:pPr>
        <w:ind w:left="2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A2DFC6">
      <w:start w:val="1"/>
      <w:numFmt w:val="decimal"/>
      <w:lvlText w:val="%6."/>
      <w:lvlJc w:val="left"/>
      <w:pPr>
        <w:ind w:left="26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AE4614">
      <w:start w:val="1"/>
      <w:numFmt w:val="decimal"/>
      <w:lvlText w:val="%7."/>
      <w:lvlJc w:val="left"/>
      <w:pPr>
        <w:ind w:left="29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68200">
      <w:start w:val="1"/>
      <w:numFmt w:val="decimal"/>
      <w:lvlText w:val="%8."/>
      <w:lvlJc w:val="left"/>
      <w:pPr>
        <w:ind w:left="33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68484E">
      <w:start w:val="1"/>
      <w:numFmt w:val="decimal"/>
      <w:lvlText w:val="%9."/>
      <w:lvlJc w:val="left"/>
      <w:pPr>
        <w:ind w:left="37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73157A"/>
    <w:multiLevelType w:val="hybridMultilevel"/>
    <w:tmpl w:val="5E86C89E"/>
    <w:styleLink w:val="ImportedStyle4"/>
    <w:lvl w:ilvl="0" w:tplc="04F6D558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0EF06B8C">
      <w:start w:val="1"/>
      <w:numFmt w:val="decimal"/>
      <w:lvlText w:val="%2."/>
      <w:lvlJc w:val="left"/>
      <w:pPr>
        <w:tabs>
          <w:tab w:val="left" w:pos="575"/>
        </w:tabs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6F2C7108">
      <w:start w:val="1"/>
      <w:numFmt w:val="decimal"/>
      <w:lvlText w:val="%3."/>
      <w:lvlJc w:val="left"/>
      <w:pPr>
        <w:tabs>
          <w:tab w:val="left" w:pos="57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B7F01346">
      <w:start w:val="1"/>
      <w:numFmt w:val="decimal"/>
      <w:lvlText w:val="%4."/>
      <w:lvlJc w:val="left"/>
      <w:pPr>
        <w:tabs>
          <w:tab w:val="left" w:pos="57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E9ACFBEC">
      <w:start w:val="1"/>
      <w:numFmt w:val="decimal"/>
      <w:lvlText w:val="%5."/>
      <w:lvlJc w:val="left"/>
      <w:pPr>
        <w:tabs>
          <w:tab w:val="left" w:pos="57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35C4E712">
      <w:start w:val="1"/>
      <w:numFmt w:val="decimal"/>
      <w:lvlText w:val="%6."/>
      <w:lvlJc w:val="left"/>
      <w:pPr>
        <w:tabs>
          <w:tab w:val="left" w:pos="57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297A7274">
      <w:start w:val="1"/>
      <w:numFmt w:val="decimal"/>
      <w:lvlText w:val="%7."/>
      <w:lvlJc w:val="left"/>
      <w:pPr>
        <w:tabs>
          <w:tab w:val="left" w:pos="57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467EE6B8">
      <w:start w:val="1"/>
      <w:numFmt w:val="decimal"/>
      <w:lvlText w:val="%8."/>
      <w:lvlJc w:val="left"/>
      <w:pPr>
        <w:tabs>
          <w:tab w:val="left" w:pos="57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DE48E9CC">
      <w:start w:val="1"/>
      <w:numFmt w:val="decimal"/>
      <w:lvlText w:val="%9."/>
      <w:lvlJc w:val="left"/>
      <w:pPr>
        <w:tabs>
          <w:tab w:val="left" w:pos="57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7A02DD9"/>
    <w:multiLevelType w:val="hybridMultilevel"/>
    <w:tmpl w:val="18A4C6CC"/>
    <w:lvl w:ilvl="0" w:tplc="D108C668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694561"/>
    <w:multiLevelType w:val="hybridMultilevel"/>
    <w:tmpl w:val="7FAED934"/>
    <w:lvl w:ilvl="0" w:tplc="E4B46C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99D28FF6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2" w:tplc="157ECC94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  <w:szCs w:val="19"/>
      </w:rPr>
    </w:lvl>
    <w:lvl w:ilvl="3" w:tplc="E7740626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808080"/>
        <w:sz w:val="16"/>
        <w:szCs w:val="19"/>
      </w:rPr>
    </w:lvl>
    <w:lvl w:ilvl="4" w:tplc="01AC9370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9"/>
        <w:szCs w:val="19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63C19"/>
    <w:multiLevelType w:val="hybridMultilevel"/>
    <w:tmpl w:val="3B42E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>
    <w:abstractNumId w:val="26"/>
  </w:num>
  <w:num w:numId="2">
    <w:abstractNumId w:val="43"/>
  </w:num>
  <w:num w:numId="3">
    <w:abstractNumId w:val="21"/>
  </w:num>
  <w:num w:numId="4">
    <w:abstractNumId w:val="25"/>
  </w:num>
  <w:num w:numId="5">
    <w:abstractNumId w:val="45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29"/>
  </w:num>
  <w:num w:numId="11">
    <w:abstractNumId w:val="6"/>
  </w:num>
  <w:num w:numId="12">
    <w:abstractNumId w:val="8"/>
  </w:num>
  <w:num w:numId="13">
    <w:abstractNumId w:val="36"/>
  </w:num>
  <w:num w:numId="14">
    <w:abstractNumId w:val="3"/>
  </w:num>
  <w:num w:numId="15">
    <w:abstractNumId w:val="27"/>
  </w:num>
  <w:num w:numId="16">
    <w:abstractNumId w:val="31"/>
  </w:num>
  <w:num w:numId="17">
    <w:abstractNumId w:val="40"/>
  </w:num>
  <w:num w:numId="18">
    <w:abstractNumId w:val="51"/>
  </w:num>
  <w:num w:numId="19">
    <w:abstractNumId w:val="7"/>
  </w:num>
  <w:num w:numId="20">
    <w:abstractNumId w:val="49"/>
  </w:num>
  <w:num w:numId="21">
    <w:abstractNumId w:val="30"/>
  </w:num>
  <w:num w:numId="22">
    <w:abstractNumId w:val="2"/>
  </w:num>
  <w:num w:numId="23">
    <w:abstractNumId w:val="10"/>
  </w:num>
  <w:num w:numId="24">
    <w:abstractNumId w:val="4"/>
  </w:num>
  <w:num w:numId="25">
    <w:abstractNumId w:val="22"/>
  </w:num>
  <w:num w:numId="26">
    <w:abstractNumId w:val="20"/>
  </w:num>
  <w:num w:numId="27">
    <w:abstractNumId w:val="52"/>
  </w:num>
  <w:num w:numId="28">
    <w:abstractNumId w:val="14"/>
  </w:num>
  <w:num w:numId="29">
    <w:abstractNumId w:val="35"/>
  </w:num>
  <w:num w:numId="30">
    <w:abstractNumId w:val="46"/>
  </w:num>
  <w:num w:numId="31">
    <w:abstractNumId w:val="48"/>
  </w:num>
  <w:num w:numId="32">
    <w:abstractNumId w:val="46"/>
    <w:lvlOverride w:ilvl="0">
      <w:startOverride w:val="1"/>
    </w:lvlOverride>
  </w:num>
  <w:num w:numId="33">
    <w:abstractNumId w:val="23"/>
  </w:num>
  <w:num w:numId="34">
    <w:abstractNumId w:val="17"/>
  </w:num>
  <w:num w:numId="35">
    <w:abstractNumId w:val="41"/>
  </w:num>
  <w:num w:numId="36">
    <w:abstractNumId w:val="44"/>
  </w:num>
  <w:num w:numId="37">
    <w:abstractNumId w:val="11"/>
  </w:num>
  <w:num w:numId="38">
    <w:abstractNumId w:val="34"/>
  </w:num>
  <w:num w:numId="39">
    <w:abstractNumId w:val="33"/>
  </w:num>
  <w:num w:numId="40">
    <w:abstractNumId w:val="12"/>
  </w:num>
  <w:num w:numId="41">
    <w:abstractNumId w:val="47"/>
  </w:num>
  <w:num w:numId="42">
    <w:abstractNumId w:val="54"/>
  </w:num>
  <w:num w:numId="43">
    <w:abstractNumId w:val="42"/>
  </w:num>
  <w:num w:numId="44">
    <w:abstractNumId w:val="28"/>
  </w:num>
  <w:num w:numId="45">
    <w:abstractNumId w:val="39"/>
  </w:num>
  <w:num w:numId="46">
    <w:abstractNumId w:val="0"/>
  </w:num>
  <w:num w:numId="47">
    <w:abstractNumId w:val="1"/>
  </w:num>
  <w:num w:numId="48">
    <w:abstractNumId w:val="37"/>
  </w:num>
  <w:num w:numId="49">
    <w:abstractNumId w:val="24"/>
  </w:num>
  <w:num w:numId="50">
    <w:abstractNumId w:val="38"/>
  </w:num>
  <w:num w:numId="51">
    <w:abstractNumId w:val="19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50"/>
  </w:num>
  <w:num w:numId="55">
    <w:abstractNumId w:val="16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</w:num>
  <w:num w:numId="58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DA"/>
    <w:rsid w:val="00000A2F"/>
    <w:rsid w:val="0000110E"/>
    <w:rsid w:val="00001ADD"/>
    <w:rsid w:val="000031D0"/>
    <w:rsid w:val="000049A8"/>
    <w:rsid w:val="0000514A"/>
    <w:rsid w:val="00005943"/>
    <w:rsid w:val="00005A58"/>
    <w:rsid w:val="0001073B"/>
    <w:rsid w:val="00010BFD"/>
    <w:rsid w:val="00011C65"/>
    <w:rsid w:val="00011EB0"/>
    <w:rsid w:val="000129EB"/>
    <w:rsid w:val="0001341A"/>
    <w:rsid w:val="000135CA"/>
    <w:rsid w:val="00013792"/>
    <w:rsid w:val="000139D4"/>
    <w:rsid w:val="00014C67"/>
    <w:rsid w:val="00014F28"/>
    <w:rsid w:val="0001580D"/>
    <w:rsid w:val="0001601D"/>
    <w:rsid w:val="00016992"/>
    <w:rsid w:val="00016FA5"/>
    <w:rsid w:val="00017665"/>
    <w:rsid w:val="00017821"/>
    <w:rsid w:val="00020035"/>
    <w:rsid w:val="00020835"/>
    <w:rsid w:val="000210D8"/>
    <w:rsid w:val="000234E6"/>
    <w:rsid w:val="00023842"/>
    <w:rsid w:val="000239E0"/>
    <w:rsid w:val="00024DE3"/>
    <w:rsid w:val="00025E7A"/>
    <w:rsid w:val="000268A2"/>
    <w:rsid w:val="00026A3D"/>
    <w:rsid w:val="00030353"/>
    <w:rsid w:val="00030A55"/>
    <w:rsid w:val="00030F2A"/>
    <w:rsid w:val="00031B8E"/>
    <w:rsid w:val="00031BB2"/>
    <w:rsid w:val="0003203E"/>
    <w:rsid w:val="000326D1"/>
    <w:rsid w:val="000363D6"/>
    <w:rsid w:val="00036656"/>
    <w:rsid w:val="000366F4"/>
    <w:rsid w:val="000369A3"/>
    <w:rsid w:val="00037858"/>
    <w:rsid w:val="00037D30"/>
    <w:rsid w:val="00040430"/>
    <w:rsid w:val="000423D3"/>
    <w:rsid w:val="000439C0"/>
    <w:rsid w:val="00043BB1"/>
    <w:rsid w:val="000450AD"/>
    <w:rsid w:val="0004604E"/>
    <w:rsid w:val="00046E80"/>
    <w:rsid w:val="0004717C"/>
    <w:rsid w:val="000476CC"/>
    <w:rsid w:val="000501D1"/>
    <w:rsid w:val="000509AD"/>
    <w:rsid w:val="00051019"/>
    <w:rsid w:val="00051456"/>
    <w:rsid w:val="00051663"/>
    <w:rsid w:val="000516FE"/>
    <w:rsid w:val="00051D97"/>
    <w:rsid w:val="00052840"/>
    <w:rsid w:val="00052C06"/>
    <w:rsid w:val="0005355C"/>
    <w:rsid w:val="0005376C"/>
    <w:rsid w:val="00053A12"/>
    <w:rsid w:val="000546AE"/>
    <w:rsid w:val="000556EB"/>
    <w:rsid w:val="00055F00"/>
    <w:rsid w:val="000578C5"/>
    <w:rsid w:val="0006094D"/>
    <w:rsid w:val="00061071"/>
    <w:rsid w:val="0006149B"/>
    <w:rsid w:val="00062DAF"/>
    <w:rsid w:val="00063011"/>
    <w:rsid w:val="00063229"/>
    <w:rsid w:val="00063539"/>
    <w:rsid w:val="00063BCD"/>
    <w:rsid w:val="00063DE4"/>
    <w:rsid w:val="00063E64"/>
    <w:rsid w:val="00064F07"/>
    <w:rsid w:val="000670CF"/>
    <w:rsid w:val="000670F7"/>
    <w:rsid w:val="00067683"/>
    <w:rsid w:val="000678B9"/>
    <w:rsid w:val="00067F71"/>
    <w:rsid w:val="00070649"/>
    <w:rsid w:val="000708C7"/>
    <w:rsid w:val="00070F81"/>
    <w:rsid w:val="000719E5"/>
    <w:rsid w:val="000724BD"/>
    <w:rsid w:val="00072CCB"/>
    <w:rsid w:val="00073F97"/>
    <w:rsid w:val="0007473A"/>
    <w:rsid w:val="00075718"/>
    <w:rsid w:val="00076D08"/>
    <w:rsid w:val="00077188"/>
    <w:rsid w:val="00080145"/>
    <w:rsid w:val="000809F7"/>
    <w:rsid w:val="00080BB1"/>
    <w:rsid w:val="00080F4B"/>
    <w:rsid w:val="00080F77"/>
    <w:rsid w:val="00081972"/>
    <w:rsid w:val="00083EFF"/>
    <w:rsid w:val="00083FA3"/>
    <w:rsid w:val="00084718"/>
    <w:rsid w:val="00085C47"/>
    <w:rsid w:val="00085F16"/>
    <w:rsid w:val="00087704"/>
    <w:rsid w:val="00087F19"/>
    <w:rsid w:val="00090087"/>
    <w:rsid w:val="00091598"/>
    <w:rsid w:val="000917BA"/>
    <w:rsid w:val="0009196A"/>
    <w:rsid w:val="000931FD"/>
    <w:rsid w:val="0009417D"/>
    <w:rsid w:val="00094639"/>
    <w:rsid w:val="00094C6A"/>
    <w:rsid w:val="00094FFB"/>
    <w:rsid w:val="000955BE"/>
    <w:rsid w:val="000957DA"/>
    <w:rsid w:val="00095AA0"/>
    <w:rsid w:val="00096DD4"/>
    <w:rsid w:val="00097331"/>
    <w:rsid w:val="00097D50"/>
    <w:rsid w:val="000A08CE"/>
    <w:rsid w:val="000A08D2"/>
    <w:rsid w:val="000A1F1A"/>
    <w:rsid w:val="000A2574"/>
    <w:rsid w:val="000A36C5"/>
    <w:rsid w:val="000A3A43"/>
    <w:rsid w:val="000A592E"/>
    <w:rsid w:val="000A6659"/>
    <w:rsid w:val="000A703E"/>
    <w:rsid w:val="000B0F57"/>
    <w:rsid w:val="000B1709"/>
    <w:rsid w:val="000B2BD4"/>
    <w:rsid w:val="000B59AD"/>
    <w:rsid w:val="000B5C28"/>
    <w:rsid w:val="000B6657"/>
    <w:rsid w:val="000B6C0D"/>
    <w:rsid w:val="000B76B7"/>
    <w:rsid w:val="000B7EED"/>
    <w:rsid w:val="000C0FAC"/>
    <w:rsid w:val="000C17A0"/>
    <w:rsid w:val="000C327A"/>
    <w:rsid w:val="000C32D8"/>
    <w:rsid w:val="000C34CC"/>
    <w:rsid w:val="000C4CBD"/>
    <w:rsid w:val="000C4D5E"/>
    <w:rsid w:val="000C6919"/>
    <w:rsid w:val="000C6BAC"/>
    <w:rsid w:val="000C7013"/>
    <w:rsid w:val="000C725E"/>
    <w:rsid w:val="000C7CBD"/>
    <w:rsid w:val="000D051B"/>
    <w:rsid w:val="000D0551"/>
    <w:rsid w:val="000D0801"/>
    <w:rsid w:val="000D092D"/>
    <w:rsid w:val="000D0C1E"/>
    <w:rsid w:val="000D0DFB"/>
    <w:rsid w:val="000D1E90"/>
    <w:rsid w:val="000D2388"/>
    <w:rsid w:val="000D239C"/>
    <w:rsid w:val="000D3615"/>
    <w:rsid w:val="000D4AC4"/>
    <w:rsid w:val="000D61E7"/>
    <w:rsid w:val="000D6730"/>
    <w:rsid w:val="000D739F"/>
    <w:rsid w:val="000D7944"/>
    <w:rsid w:val="000D7F5D"/>
    <w:rsid w:val="000E1349"/>
    <w:rsid w:val="000E23C9"/>
    <w:rsid w:val="000E4382"/>
    <w:rsid w:val="000E5693"/>
    <w:rsid w:val="000E573F"/>
    <w:rsid w:val="000E5E3B"/>
    <w:rsid w:val="000E668F"/>
    <w:rsid w:val="000E6959"/>
    <w:rsid w:val="000E6E52"/>
    <w:rsid w:val="000F0777"/>
    <w:rsid w:val="000F0FCE"/>
    <w:rsid w:val="000F1291"/>
    <w:rsid w:val="000F1AC4"/>
    <w:rsid w:val="000F1C75"/>
    <w:rsid w:val="000F1DFB"/>
    <w:rsid w:val="000F2C91"/>
    <w:rsid w:val="000F36DA"/>
    <w:rsid w:val="000F43E7"/>
    <w:rsid w:val="000F4A5E"/>
    <w:rsid w:val="000F5534"/>
    <w:rsid w:val="000F5FBF"/>
    <w:rsid w:val="000F7AE0"/>
    <w:rsid w:val="000F7AF6"/>
    <w:rsid w:val="000F7E44"/>
    <w:rsid w:val="001002F1"/>
    <w:rsid w:val="001005A5"/>
    <w:rsid w:val="001006B0"/>
    <w:rsid w:val="0010137A"/>
    <w:rsid w:val="001018B7"/>
    <w:rsid w:val="00102696"/>
    <w:rsid w:val="00102707"/>
    <w:rsid w:val="00102F5B"/>
    <w:rsid w:val="00103554"/>
    <w:rsid w:val="00103AB4"/>
    <w:rsid w:val="00105DC4"/>
    <w:rsid w:val="00105E1F"/>
    <w:rsid w:val="00106033"/>
    <w:rsid w:val="001064DD"/>
    <w:rsid w:val="00107915"/>
    <w:rsid w:val="0011054B"/>
    <w:rsid w:val="0011132B"/>
    <w:rsid w:val="00112ACC"/>
    <w:rsid w:val="001131A0"/>
    <w:rsid w:val="00113747"/>
    <w:rsid w:val="00114503"/>
    <w:rsid w:val="00114F54"/>
    <w:rsid w:val="001154DF"/>
    <w:rsid w:val="001156DC"/>
    <w:rsid w:val="00116B3B"/>
    <w:rsid w:val="00120715"/>
    <w:rsid w:val="00120CB4"/>
    <w:rsid w:val="00121079"/>
    <w:rsid w:val="001217B1"/>
    <w:rsid w:val="00121A55"/>
    <w:rsid w:val="00121A94"/>
    <w:rsid w:val="0012267A"/>
    <w:rsid w:val="00122898"/>
    <w:rsid w:val="001238FB"/>
    <w:rsid w:val="00123CCC"/>
    <w:rsid w:val="001242F0"/>
    <w:rsid w:val="001246F5"/>
    <w:rsid w:val="0012597A"/>
    <w:rsid w:val="00125BD2"/>
    <w:rsid w:val="00125F42"/>
    <w:rsid w:val="0012640A"/>
    <w:rsid w:val="001277E1"/>
    <w:rsid w:val="001312D1"/>
    <w:rsid w:val="0013137D"/>
    <w:rsid w:val="0013163B"/>
    <w:rsid w:val="001318C3"/>
    <w:rsid w:val="001319D2"/>
    <w:rsid w:val="00132775"/>
    <w:rsid w:val="00132B77"/>
    <w:rsid w:val="00132EA9"/>
    <w:rsid w:val="00134212"/>
    <w:rsid w:val="00135B0C"/>
    <w:rsid w:val="001361AB"/>
    <w:rsid w:val="001364C8"/>
    <w:rsid w:val="0013684B"/>
    <w:rsid w:val="001421B5"/>
    <w:rsid w:val="001431FD"/>
    <w:rsid w:val="00143E44"/>
    <w:rsid w:val="00144B73"/>
    <w:rsid w:val="00144D84"/>
    <w:rsid w:val="00144EDA"/>
    <w:rsid w:val="00145992"/>
    <w:rsid w:val="00145F39"/>
    <w:rsid w:val="00147940"/>
    <w:rsid w:val="00147B92"/>
    <w:rsid w:val="00147DFA"/>
    <w:rsid w:val="00151B25"/>
    <w:rsid w:val="00151FE9"/>
    <w:rsid w:val="001523A5"/>
    <w:rsid w:val="0015300A"/>
    <w:rsid w:val="00153AB2"/>
    <w:rsid w:val="00155D35"/>
    <w:rsid w:val="001563AF"/>
    <w:rsid w:val="00156EC6"/>
    <w:rsid w:val="00157991"/>
    <w:rsid w:val="001579AF"/>
    <w:rsid w:val="001624A1"/>
    <w:rsid w:val="001634EA"/>
    <w:rsid w:val="00163C64"/>
    <w:rsid w:val="0016440B"/>
    <w:rsid w:val="001653E3"/>
    <w:rsid w:val="00165B5D"/>
    <w:rsid w:val="0016664B"/>
    <w:rsid w:val="001669EF"/>
    <w:rsid w:val="00167B26"/>
    <w:rsid w:val="00167B59"/>
    <w:rsid w:val="001703D5"/>
    <w:rsid w:val="001704BD"/>
    <w:rsid w:val="00170AB9"/>
    <w:rsid w:val="00172191"/>
    <w:rsid w:val="00172AC7"/>
    <w:rsid w:val="00172CEC"/>
    <w:rsid w:val="00173227"/>
    <w:rsid w:val="00173F90"/>
    <w:rsid w:val="001742D2"/>
    <w:rsid w:val="001747BB"/>
    <w:rsid w:val="00175987"/>
    <w:rsid w:val="00175E33"/>
    <w:rsid w:val="0017628E"/>
    <w:rsid w:val="0017640F"/>
    <w:rsid w:val="00176E87"/>
    <w:rsid w:val="001770EC"/>
    <w:rsid w:val="00177AF9"/>
    <w:rsid w:val="001805FE"/>
    <w:rsid w:val="00180834"/>
    <w:rsid w:val="00180862"/>
    <w:rsid w:val="0018100F"/>
    <w:rsid w:val="00181061"/>
    <w:rsid w:val="00181A51"/>
    <w:rsid w:val="001836FF"/>
    <w:rsid w:val="00183A5E"/>
    <w:rsid w:val="00183ACE"/>
    <w:rsid w:val="001847BB"/>
    <w:rsid w:val="0018529C"/>
    <w:rsid w:val="001858E2"/>
    <w:rsid w:val="00187C28"/>
    <w:rsid w:val="001902E9"/>
    <w:rsid w:val="00190685"/>
    <w:rsid w:val="0019084D"/>
    <w:rsid w:val="001908A0"/>
    <w:rsid w:val="00192518"/>
    <w:rsid w:val="00192628"/>
    <w:rsid w:val="00192B3F"/>
    <w:rsid w:val="001938E9"/>
    <w:rsid w:val="001939B0"/>
    <w:rsid w:val="00194337"/>
    <w:rsid w:val="00195D3D"/>
    <w:rsid w:val="001960DB"/>
    <w:rsid w:val="001973F8"/>
    <w:rsid w:val="001A0198"/>
    <w:rsid w:val="001A0B67"/>
    <w:rsid w:val="001A0F56"/>
    <w:rsid w:val="001A25C0"/>
    <w:rsid w:val="001A2AA4"/>
    <w:rsid w:val="001A2DB7"/>
    <w:rsid w:val="001A2F65"/>
    <w:rsid w:val="001A2F6D"/>
    <w:rsid w:val="001A37BD"/>
    <w:rsid w:val="001A3C98"/>
    <w:rsid w:val="001A574B"/>
    <w:rsid w:val="001A621E"/>
    <w:rsid w:val="001A6411"/>
    <w:rsid w:val="001A65D5"/>
    <w:rsid w:val="001A6A0C"/>
    <w:rsid w:val="001A6A9B"/>
    <w:rsid w:val="001A6B72"/>
    <w:rsid w:val="001A6BF4"/>
    <w:rsid w:val="001A7C37"/>
    <w:rsid w:val="001B001B"/>
    <w:rsid w:val="001B0374"/>
    <w:rsid w:val="001B06A0"/>
    <w:rsid w:val="001B0CD0"/>
    <w:rsid w:val="001B0FC9"/>
    <w:rsid w:val="001B1199"/>
    <w:rsid w:val="001B11BC"/>
    <w:rsid w:val="001B1CF0"/>
    <w:rsid w:val="001B262F"/>
    <w:rsid w:val="001B2A9F"/>
    <w:rsid w:val="001B314F"/>
    <w:rsid w:val="001B354C"/>
    <w:rsid w:val="001B4B62"/>
    <w:rsid w:val="001B5FFE"/>
    <w:rsid w:val="001B6F4F"/>
    <w:rsid w:val="001B7886"/>
    <w:rsid w:val="001C00A0"/>
    <w:rsid w:val="001C237E"/>
    <w:rsid w:val="001C28DA"/>
    <w:rsid w:val="001C2C82"/>
    <w:rsid w:val="001C42DA"/>
    <w:rsid w:val="001C5246"/>
    <w:rsid w:val="001C586D"/>
    <w:rsid w:val="001C5D1B"/>
    <w:rsid w:val="001C7223"/>
    <w:rsid w:val="001C7412"/>
    <w:rsid w:val="001C7760"/>
    <w:rsid w:val="001C7DCC"/>
    <w:rsid w:val="001C7F7B"/>
    <w:rsid w:val="001D0770"/>
    <w:rsid w:val="001D0E3F"/>
    <w:rsid w:val="001D144E"/>
    <w:rsid w:val="001D1A58"/>
    <w:rsid w:val="001D26C7"/>
    <w:rsid w:val="001D2D8F"/>
    <w:rsid w:val="001D32A5"/>
    <w:rsid w:val="001D40C1"/>
    <w:rsid w:val="001D59C8"/>
    <w:rsid w:val="001D5A82"/>
    <w:rsid w:val="001D64F9"/>
    <w:rsid w:val="001D6F33"/>
    <w:rsid w:val="001E0B2E"/>
    <w:rsid w:val="001E0BC3"/>
    <w:rsid w:val="001E12FF"/>
    <w:rsid w:val="001E149A"/>
    <w:rsid w:val="001E1598"/>
    <w:rsid w:val="001E1AE5"/>
    <w:rsid w:val="001E28CA"/>
    <w:rsid w:val="001E2A81"/>
    <w:rsid w:val="001E3978"/>
    <w:rsid w:val="001E39B6"/>
    <w:rsid w:val="001E4165"/>
    <w:rsid w:val="001E4DA6"/>
    <w:rsid w:val="001E581F"/>
    <w:rsid w:val="001E695C"/>
    <w:rsid w:val="001E6B2E"/>
    <w:rsid w:val="001E6EBB"/>
    <w:rsid w:val="001E70FC"/>
    <w:rsid w:val="001F0080"/>
    <w:rsid w:val="001F16C5"/>
    <w:rsid w:val="001F1B0F"/>
    <w:rsid w:val="001F3092"/>
    <w:rsid w:val="001F35F0"/>
    <w:rsid w:val="001F365F"/>
    <w:rsid w:val="001F3AF4"/>
    <w:rsid w:val="001F45BD"/>
    <w:rsid w:val="001F48B2"/>
    <w:rsid w:val="001F4E47"/>
    <w:rsid w:val="001F59D9"/>
    <w:rsid w:val="001F5C99"/>
    <w:rsid w:val="001F5D60"/>
    <w:rsid w:val="001F66B2"/>
    <w:rsid w:val="001F6A62"/>
    <w:rsid w:val="001F78E7"/>
    <w:rsid w:val="001F7B2B"/>
    <w:rsid w:val="001F7D9F"/>
    <w:rsid w:val="00200015"/>
    <w:rsid w:val="0020148F"/>
    <w:rsid w:val="00201DFC"/>
    <w:rsid w:val="0020290B"/>
    <w:rsid w:val="002033C3"/>
    <w:rsid w:val="002039C9"/>
    <w:rsid w:val="00203CA3"/>
    <w:rsid w:val="00204B87"/>
    <w:rsid w:val="002064FB"/>
    <w:rsid w:val="0020753F"/>
    <w:rsid w:val="00207A20"/>
    <w:rsid w:val="002105A2"/>
    <w:rsid w:val="0021071C"/>
    <w:rsid w:val="00210F05"/>
    <w:rsid w:val="002129A8"/>
    <w:rsid w:val="00212A83"/>
    <w:rsid w:val="002134BA"/>
    <w:rsid w:val="002138F1"/>
    <w:rsid w:val="00213D11"/>
    <w:rsid w:val="00213D75"/>
    <w:rsid w:val="00213DB7"/>
    <w:rsid w:val="00213E55"/>
    <w:rsid w:val="0021423A"/>
    <w:rsid w:val="00214CE5"/>
    <w:rsid w:val="002152A4"/>
    <w:rsid w:val="0021558F"/>
    <w:rsid w:val="00216572"/>
    <w:rsid w:val="00216E65"/>
    <w:rsid w:val="00217006"/>
    <w:rsid w:val="00220279"/>
    <w:rsid w:val="0022054B"/>
    <w:rsid w:val="00221529"/>
    <w:rsid w:val="00222B96"/>
    <w:rsid w:val="00222BF7"/>
    <w:rsid w:val="00222E47"/>
    <w:rsid w:val="00223AA8"/>
    <w:rsid w:val="00223F0F"/>
    <w:rsid w:val="0022434A"/>
    <w:rsid w:val="00224F34"/>
    <w:rsid w:val="00225212"/>
    <w:rsid w:val="00225378"/>
    <w:rsid w:val="002259C7"/>
    <w:rsid w:val="00225BDE"/>
    <w:rsid w:val="00227C3D"/>
    <w:rsid w:val="00227CC1"/>
    <w:rsid w:val="00227F84"/>
    <w:rsid w:val="002300B3"/>
    <w:rsid w:val="00230282"/>
    <w:rsid w:val="00231C99"/>
    <w:rsid w:val="002323FB"/>
    <w:rsid w:val="002326C1"/>
    <w:rsid w:val="0023324D"/>
    <w:rsid w:val="00233C2E"/>
    <w:rsid w:val="00234DC7"/>
    <w:rsid w:val="002350BB"/>
    <w:rsid w:val="002356EA"/>
    <w:rsid w:val="002365DB"/>
    <w:rsid w:val="0023711A"/>
    <w:rsid w:val="002375B9"/>
    <w:rsid w:val="00240292"/>
    <w:rsid w:val="0024041F"/>
    <w:rsid w:val="00240489"/>
    <w:rsid w:val="002405A0"/>
    <w:rsid w:val="002421AB"/>
    <w:rsid w:val="002428AB"/>
    <w:rsid w:val="00242D99"/>
    <w:rsid w:val="00243C3F"/>
    <w:rsid w:val="0024425C"/>
    <w:rsid w:val="00244868"/>
    <w:rsid w:val="00245BF0"/>
    <w:rsid w:val="00246045"/>
    <w:rsid w:val="0024678B"/>
    <w:rsid w:val="002468ED"/>
    <w:rsid w:val="0024714B"/>
    <w:rsid w:val="00247BE5"/>
    <w:rsid w:val="00251723"/>
    <w:rsid w:val="002521EC"/>
    <w:rsid w:val="0025232E"/>
    <w:rsid w:val="0025321E"/>
    <w:rsid w:val="00253267"/>
    <w:rsid w:val="002546D5"/>
    <w:rsid w:val="00255229"/>
    <w:rsid w:val="002563D0"/>
    <w:rsid w:val="00256464"/>
    <w:rsid w:val="002564FE"/>
    <w:rsid w:val="00256A14"/>
    <w:rsid w:val="00256FBF"/>
    <w:rsid w:val="00257D40"/>
    <w:rsid w:val="002612DB"/>
    <w:rsid w:val="002617A3"/>
    <w:rsid w:val="002617C0"/>
    <w:rsid w:val="00261A10"/>
    <w:rsid w:val="00261DA9"/>
    <w:rsid w:val="00261FF3"/>
    <w:rsid w:val="00263088"/>
    <w:rsid w:val="00263390"/>
    <w:rsid w:val="002667CB"/>
    <w:rsid w:val="00266D0B"/>
    <w:rsid w:val="00266D85"/>
    <w:rsid w:val="00267325"/>
    <w:rsid w:val="00270148"/>
    <w:rsid w:val="002709BE"/>
    <w:rsid w:val="002712DD"/>
    <w:rsid w:val="002712E2"/>
    <w:rsid w:val="00272286"/>
    <w:rsid w:val="002729C6"/>
    <w:rsid w:val="00272D57"/>
    <w:rsid w:val="002738B0"/>
    <w:rsid w:val="00273E99"/>
    <w:rsid w:val="0027475C"/>
    <w:rsid w:val="0027478E"/>
    <w:rsid w:val="0027541A"/>
    <w:rsid w:val="00275BC2"/>
    <w:rsid w:val="00275D32"/>
    <w:rsid w:val="0027680A"/>
    <w:rsid w:val="002769B8"/>
    <w:rsid w:val="00276E36"/>
    <w:rsid w:val="0027790C"/>
    <w:rsid w:val="00281E9F"/>
    <w:rsid w:val="00282663"/>
    <w:rsid w:val="00283388"/>
    <w:rsid w:val="00283D3B"/>
    <w:rsid w:val="00284867"/>
    <w:rsid w:val="00284E8C"/>
    <w:rsid w:val="00285BA6"/>
    <w:rsid w:val="002862E5"/>
    <w:rsid w:val="00286E9F"/>
    <w:rsid w:val="0028712C"/>
    <w:rsid w:val="002879E7"/>
    <w:rsid w:val="00287D04"/>
    <w:rsid w:val="0029025F"/>
    <w:rsid w:val="00290B58"/>
    <w:rsid w:val="002913DB"/>
    <w:rsid w:val="0029145D"/>
    <w:rsid w:val="00291A4E"/>
    <w:rsid w:val="00292590"/>
    <w:rsid w:val="00292BBF"/>
    <w:rsid w:val="0029333E"/>
    <w:rsid w:val="002933CC"/>
    <w:rsid w:val="0029443C"/>
    <w:rsid w:val="0029443E"/>
    <w:rsid w:val="0029463E"/>
    <w:rsid w:val="00294C2F"/>
    <w:rsid w:val="0029596B"/>
    <w:rsid w:val="00295C3B"/>
    <w:rsid w:val="00295F2A"/>
    <w:rsid w:val="0029673C"/>
    <w:rsid w:val="00296794"/>
    <w:rsid w:val="00296EFE"/>
    <w:rsid w:val="00297FC9"/>
    <w:rsid w:val="002A039C"/>
    <w:rsid w:val="002A0754"/>
    <w:rsid w:val="002A08ED"/>
    <w:rsid w:val="002A1B7F"/>
    <w:rsid w:val="002A2126"/>
    <w:rsid w:val="002A262B"/>
    <w:rsid w:val="002A271E"/>
    <w:rsid w:val="002A2937"/>
    <w:rsid w:val="002A39F2"/>
    <w:rsid w:val="002A42F2"/>
    <w:rsid w:val="002A4329"/>
    <w:rsid w:val="002A48D8"/>
    <w:rsid w:val="002A4931"/>
    <w:rsid w:val="002A6158"/>
    <w:rsid w:val="002A634A"/>
    <w:rsid w:val="002A67E2"/>
    <w:rsid w:val="002B0FC7"/>
    <w:rsid w:val="002B0FFC"/>
    <w:rsid w:val="002B12F4"/>
    <w:rsid w:val="002B13B7"/>
    <w:rsid w:val="002B2625"/>
    <w:rsid w:val="002B2939"/>
    <w:rsid w:val="002B3120"/>
    <w:rsid w:val="002B3488"/>
    <w:rsid w:val="002B4B79"/>
    <w:rsid w:val="002B567B"/>
    <w:rsid w:val="002B5880"/>
    <w:rsid w:val="002B59B5"/>
    <w:rsid w:val="002B5D32"/>
    <w:rsid w:val="002B64AF"/>
    <w:rsid w:val="002B774E"/>
    <w:rsid w:val="002B7D36"/>
    <w:rsid w:val="002B7DEB"/>
    <w:rsid w:val="002C192F"/>
    <w:rsid w:val="002C1C15"/>
    <w:rsid w:val="002C1EA1"/>
    <w:rsid w:val="002C2443"/>
    <w:rsid w:val="002C2667"/>
    <w:rsid w:val="002C27C6"/>
    <w:rsid w:val="002C2A04"/>
    <w:rsid w:val="002C358E"/>
    <w:rsid w:val="002C3ED5"/>
    <w:rsid w:val="002C3F3F"/>
    <w:rsid w:val="002C4662"/>
    <w:rsid w:val="002C51F7"/>
    <w:rsid w:val="002C6A2C"/>
    <w:rsid w:val="002C7B8E"/>
    <w:rsid w:val="002D08B6"/>
    <w:rsid w:val="002D181A"/>
    <w:rsid w:val="002D183B"/>
    <w:rsid w:val="002D1E1A"/>
    <w:rsid w:val="002D1FC9"/>
    <w:rsid w:val="002D367F"/>
    <w:rsid w:val="002D4142"/>
    <w:rsid w:val="002D4842"/>
    <w:rsid w:val="002E1405"/>
    <w:rsid w:val="002E15C6"/>
    <w:rsid w:val="002E1786"/>
    <w:rsid w:val="002E2449"/>
    <w:rsid w:val="002E3B74"/>
    <w:rsid w:val="002E3F2C"/>
    <w:rsid w:val="002E660D"/>
    <w:rsid w:val="002E6EB7"/>
    <w:rsid w:val="002E7170"/>
    <w:rsid w:val="002E7CC0"/>
    <w:rsid w:val="002F0844"/>
    <w:rsid w:val="002F1747"/>
    <w:rsid w:val="002F2504"/>
    <w:rsid w:val="002F2B01"/>
    <w:rsid w:val="002F34BA"/>
    <w:rsid w:val="002F4EE5"/>
    <w:rsid w:val="002F54F3"/>
    <w:rsid w:val="002F5823"/>
    <w:rsid w:val="002F6BD7"/>
    <w:rsid w:val="002F763B"/>
    <w:rsid w:val="002F7A95"/>
    <w:rsid w:val="002F7BBF"/>
    <w:rsid w:val="00300470"/>
    <w:rsid w:val="003004C0"/>
    <w:rsid w:val="003039E0"/>
    <w:rsid w:val="00303D7A"/>
    <w:rsid w:val="00304501"/>
    <w:rsid w:val="00304D66"/>
    <w:rsid w:val="00305965"/>
    <w:rsid w:val="00305D17"/>
    <w:rsid w:val="00305E47"/>
    <w:rsid w:val="00306112"/>
    <w:rsid w:val="00307292"/>
    <w:rsid w:val="00307396"/>
    <w:rsid w:val="00307755"/>
    <w:rsid w:val="00307CC6"/>
    <w:rsid w:val="003104F7"/>
    <w:rsid w:val="00310536"/>
    <w:rsid w:val="00310AB7"/>
    <w:rsid w:val="00310ABD"/>
    <w:rsid w:val="003111B8"/>
    <w:rsid w:val="0031125C"/>
    <w:rsid w:val="00311415"/>
    <w:rsid w:val="00312A29"/>
    <w:rsid w:val="00315ABB"/>
    <w:rsid w:val="00315BB8"/>
    <w:rsid w:val="00315C9B"/>
    <w:rsid w:val="00315CBE"/>
    <w:rsid w:val="00315E0A"/>
    <w:rsid w:val="00316954"/>
    <w:rsid w:val="00316B75"/>
    <w:rsid w:val="003173E0"/>
    <w:rsid w:val="00321779"/>
    <w:rsid w:val="00321910"/>
    <w:rsid w:val="00321CEA"/>
    <w:rsid w:val="00322CF7"/>
    <w:rsid w:val="00322D40"/>
    <w:rsid w:val="00324BA6"/>
    <w:rsid w:val="00325AD5"/>
    <w:rsid w:val="0032600E"/>
    <w:rsid w:val="00326C24"/>
    <w:rsid w:val="003313EA"/>
    <w:rsid w:val="00331447"/>
    <w:rsid w:val="00333265"/>
    <w:rsid w:val="0033435E"/>
    <w:rsid w:val="003359A0"/>
    <w:rsid w:val="00336352"/>
    <w:rsid w:val="003365D2"/>
    <w:rsid w:val="00336AD5"/>
    <w:rsid w:val="00336CB1"/>
    <w:rsid w:val="0033744F"/>
    <w:rsid w:val="003378FF"/>
    <w:rsid w:val="00340F92"/>
    <w:rsid w:val="00340FF2"/>
    <w:rsid w:val="00341017"/>
    <w:rsid w:val="0034137E"/>
    <w:rsid w:val="0034197C"/>
    <w:rsid w:val="00342402"/>
    <w:rsid w:val="0034339F"/>
    <w:rsid w:val="003440E6"/>
    <w:rsid w:val="00344422"/>
    <w:rsid w:val="00344481"/>
    <w:rsid w:val="0034450D"/>
    <w:rsid w:val="003454A3"/>
    <w:rsid w:val="0034598F"/>
    <w:rsid w:val="0034654F"/>
    <w:rsid w:val="00346936"/>
    <w:rsid w:val="00346F7B"/>
    <w:rsid w:val="00350465"/>
    <w:rsid w:val="003512B1"/>
    <w:rsid w:val="003514E4"/>
    <w:rsid w:val="00353BDB"/>
    <w:rsid w:val="003546D5"/>
    <w:rsid w:val="00354990"/>
    <w:rsid w:val="0035509A"/>
    <w:rsid w:val="003567CB"/>
    <w:rsid w:val="00356851"/>
    <w:rsid w:val="00356E66"/>
    <w:rsid w:val="003577EF"/>
    <w:rsid w:val="00357A5D"/>
    <w:rsid w:val="00357CDA"/>
    <w:rsid w:val="00357D1A"/>
    <w:rsid w:val="00357D4F"/>
    <w:rsid w:val="00357E96"/>
    <w:rsid w:val="00360A45"/>
    <w:rsid w:val="00360B41"/>
    <w:rsid w:val="00360C06"/>
    <w:rsid w:val="00361DBA"/>
    <w:rsid w:val="00362185"/>
    <w:rsid w:val="00362375"/>
    <w:rsid w:val="00362B76"/>
    <w:rsid w:val="00363403"/>
    <w:rsid w:val="003637DE"/>
    <w:rsid w:val="003637FB"/>
    <w:rsid w:val="00365EBB"/>
    <w:rsid w:val="003666E6"/>
    <w:rsid w:val="00367186"/>
    <w:rsid w:val="00367539"/>
    <w:rsid w:val="00367DF6"/>
    <w:rsid w:val="00370983"/>
    <w:rsid w:val="00370AF2"/>
    <w:rsid w:val="0037121D"/>
    <w:rsid w:val="0037130F"/>
    <w:rsid w:val="00371C6B"/>
    <w:rsid w:val="00372114"/>
    <w:rsid w:val="00372B99"/>
    <w:rsid w:val="00372BBF"/>
    <w:rsid w:val="00372C5C"/>
    <w:rsid w:val="00372D75"/>
    <w:rsid w:val="00372FB3"/>
    <w:rsid w:val="00374B16"/>
    <w:rsid w:val="00375544"/>
    <w:rsid w:val="00375765"/>
    <w:rsid w:val="003757FA"/>
    <w:rsid w:val="00375D9E"/>
    <w:rsid w:val="003761E2"/>
    <w:rsid w:val="003762B4"/>
    <w:rsid w:val="003774C2"/>
    <w:rsid w:val="003813B7"/>
    <w:rsid w:val="003826AE"/>
    <w:rsid w:val="0038274E"/>
    <w:rsid w:val="00384A55"/>
    <w:rsid w:val="00385508"/>
    <w:rsid w:val="00385533"/>
    <w:rsid w:val="00385D95"/>
    <w:rsid w:val="003869FF"/>
    <w:rsid w:val="003873CC"/>
    <w:rsid w:val="003876CB"/>
    <w:rsid w:val="00387FFC"/>
    <w:rsid w:val="003914A1"/>
    <w:rsid w:val="00391712"/>
    <w:rsid w:val="00391901"/>
    <w:rsid w:val="00392AE7"/>
    <w:rsid w:val="00392B5A"/>
    <w:rsid w:val="00392DB7"/>
    <w:rsid w:val="00392F8F"/>
    <w:rsid w:val="00394F4A"/>
    <w:rsid w:val="00395976"/>
    <w:rsid w:val="00395B15"/>
    <w:rsid w:val="00395B50"/>
    <w:rsid w:val="003966CC"/>
    <w:rsid w:val="0039674B"/>
    <w:rsid w:val="003974F5"/>
    <w:rsid w:val="00397AEC"/>
    <w:rsid w:val="00397B02"/>
    <w:rsid w:val="003A1E6C"/>
    <w:rsid w:val="003A2479"/>
    <w:rsid w:val="003A2679"/>
    <w:rsid w:val="003A2E6D"/>
    <w:rsid w:val="003A31EC"/>
    <w:rsid w:val="003A4075"/>
    <w:rsid w:val="003A43B2"/>
    <w:rsid w:val="003A4C28"/>
    <w:rsid w:val="003A64F9"/>
    <w:rsid w:val="003A6AB6"/>
    <w:rsid w:val="003A6CF0"/>
    <w:rsid w:val="003A7C71"/>
    <w:rsid w:val="003A7EF9"/>
    <w:rsid w:val="003B01D9"/>
    <w:rsid w:val="003B0283"/>
    <w:rsid w:val="003B1298"/>
    <w:rsid w:val="003B370E"/>
    <w:rsid w:val="003B3A11"/>
    <w:rsid w:val="003B4887"/>
    <w:rsid w:val="003B5173"/>
    <w:rsid w:val="003B56F6"/>
    <w:rsid w:val="003B67F4"/>
    <w:rsid w:val="003B6B09"/>
    <w:rsid w:val="003B6E14"/>
    <w:rsid w:val="003B7868"/>
    <w:rsid w:val="003B78BC"/>
    <w:rsid w:val="003B7B59"/>
    <w:rsid w:val="003C01FD"/>
    <w:rsid w:val="003C26A8"/>
    <w:rsid w:val="003C2ACD"/>
    <w:rsid w:val="003C3C9E"/>
    <w:rsid w:val="003C4089"/>
    <w:rsid w:val="003C4C88"/>
    <w:rsid w:val="003C533A"/>
    <w:rsid w:val="003C59D4"/>
    <w:rsid w:val="003C5E3F"/>
    <w:rsid w:val="003C6144"/>
    <w:rsid w:val="003C635C"/>
    <w:rsid w:val="003C641E"/>
    <w:rsid w:val="003C64A0"/>
    <w:rsid w:val="003C650D"/>
    <w:rsid w:val="003C7D49"/>
    <w:rsid w:val="003D115F"/>
    <w:rsid w:val="003D11BA"/>
    <w:rsid w:val="003D1BA8"/>
    <w:rsid w:val="003D1E83"/>
    <w:rsid w:val="003D20DF"/>
    <w:rsid w:val="003D26ED"/>
    <w:rsid w:val="003D2A89"/>
    <w:rsid w:val="003D2DDD"/>
    <w:rsid w:val="003D2E73"/>
    <w:rsid w:val="003D3B4B"/>
    <w:rsid w:val="003D43C3"/>
    <w:rsid w:val="003D4F48"/>
    <w:rsid w:val="003D4F71"/>
    <w:rsid w:val="003D63B6"/>
    <w:rsid w:val="003D651F"/>
    <w:rsid w:val="003D6C43"/>
    <w:rsid w:val="003D7FBD"/>
    <w:rsid w:val="003E09FD"/>
    <w:rsid w:val="003E10D1"/>
    <w:rsid w:val="003E1336"/>
    <w:rsid w:val="003E140F"/>
    <w:rsid w:val="003E20B8"/>
    <w:rsid w:val="003E2E1E"/>
    <w:rsid w:val="003E3982"/>
    <w:rsid w:val="003E3B75"/>
    <w:rsid w:val="003E3D34"/>
    <w:rsid w:val="003E403B"/>
    <w:rsid w:val="003E417F"/>
    <w:rsid w:val="003E4543"/>
    <w:rsid w:val="003E52A3"/>
    <w:rsid w:val="003E537F"/>
    <w:rsid w:val="003E5C29"/>
    <w:rsid w:val="003E6572"/>
    <w:rsid w:val="003E6E95"/>
    <w:rsid w:val="003E75CF"/>
    <w:rsid w:val="003E7ADB"/>
    <w:rsid w:val="003F02AD"/>
    <w:rsid w:val="003F23E0"/>
    <w:rsid w:val="003F29A7"/>
    <w:rsid w:val="003F46D5"/>
    <w:rsid w:val="003F6A3F"/>
    <w:rsid w:val="003F78AE"/>
    <w:rsid w:val="003F79C3"/>
    <w:rsid w:val="00400D9E"/>
    <w:rsid w:val="00401361"/>
    <w:rsid w:val="00402393"/>
    <w:rsid w:val="00402601"/>
    <w:rsid w:val="00402FD5"/>
    <w:rsid w:val="00403411"/>
    <w:rsid w:val="0040386C"/>
    <w:rsid w:val="00403F60"/>
    <w:rsid w:val="00404881"/>
    <w:rsid w:val="00405EB7"/>
    <w:rsid w:val="00406A87"/>
    <w:rsid w:val="00407264"/>
    <w:rsid w:val="00407323"/>
    <w:rsid w:val="00410701"/>
    <w:rsid w:val="00410A1E"/>
    <w:rsid w:val="00410C1C"/>
    <w:rsid w:val="004112F7"/>
    <w:rsid w:val="0041149E"/>
    <w:rsid w:val="00411561"/>
    <w:rsid w:val="004115DF"/>
    <w:rsid w:val="00411C56"/>
    <w:rsid w:val="00412004"/>
    <w:rsid w:val="00412D70"/>
    <w:rsid w:val="00413824"/>
    <w:rsid w:val="00413EFA"/>
    <w:rsid w:val="004151D6"/>
    <w:rsid w:val="004159F2"/>
    <w:rsid w:val="00415AFA"/>
    <w:rsid w:val="00415B7E"/>
    <w:rsid w:val="00416321"/>
    <w:rsid w:val="004166B1"/>
    <w:rsid w:val="00416949"/>
    <w:rsid w:val="004179BC"/>
    <w:rsid w:val="004203A2"/>
    <w:rsid w:val="00421445"/>
    <w:rsid w:val="00421A82"/>
    <w:rsid w:val="00422A1D"/>
    <w:rsid w:val="00423A90"/>
    <w:rsid w:val="00423A9B"/>
    <w:rsid w:val="00423AA8"/>
    <w:rsid w:val="0042430E"/>
    <w:rsid w:val="004248CC"/>
    <w:rsid w:val="00424E19"/>
    <w:rsid w:val="00425C0F"/>
    <w:rsid w:val="0042684C"/>
    <w:rsid w:val="004271A1"/>
    <w:rsid w:val="00430401"/>
    <w:rsid w:val="00430B8B"/>
    <w:rsid w:val="00430FF5"/>
    <w:rsid w:val="004311F8"/>
    <w:rsid w:val="00431593"/>
    <w:rsid w:val="0043170E"/>
    <w:rsid w:val="004319F2"/>
    <w:rsid w:val="00431F5C"/>
    <w:rsid w:val="004323A7"/>
    <w:rsid w:val="00433738"/>
    <w:rsid w:val="004339F1"/>
    <w:rsid w:val="0043401A"/>
    <w:rsid w:val="00435766"/>
    <w:rsid w:val="00435B88"/>
    <w:rsid w:val="00435D24"/>
    <w:rsid w:val="0043766E"/>
    <w:rsid w:val="00441A61"/>
    <w:rsid w:val="0044239D"/>
    <w:rsid w:val="00442C9F"/>
    <w:rsid w:val="0044452F"/>
    <w:rsid w:val="004447D0"/>
    <w:rsid w:val="00445031"/>
    <w:rsid w:val="00446803"/>
    <w:rsid w:val="00446CF3"/>
    <w:rsid w:val="0044729D"/>
    <w:rsid w:val="0045047A"/>
    <w:rsid w:val="00450A4C"/>
    <w:rsid w:val="00450DAA"/>
    <w:rsid w:val="0045204C"/>
    <w:rsid w:val="00452092"/>
    <w:rsid w:val="0045249A"/>
    <w:rsid w:val="004528C1"/>
    <w:rsid w:val="0045297F"/>
    <w:rsid w:val="00454B5A"/>
    <w:rsid w:val="004559A7"/>
    <w:rsid w:val="00456573"/>
    <w:rsid w:val="0045680F"/>
    <w:rsid w:val="00457603"/>
    <w:rsid w:val="0045791E"/>
    <w:rsid w:val="004601BC"/>
    <w:rsid w:val="00460684"/>
    <w:rsid w:val="00461483"/>
    <w:rsid w:val="00461D0A"/>
    <w:rsid w:val="004627C0"/>
    <w:rsid w:val="004630BA"/>
    <w:rsid w:val="00463238"/>
    <w:rsid w:val="00463289"/>
    <w:rsid w:val="004637DF"/>
    <w:rsid w:val="00464C21"/>
    <w:rsid w:val="00466595"/>
    <w:rsid w:val="00466D30"/>
    <w:rsid w:val="004711A3"/>
    <w:rsid w:val="00472D12"/>
    <w:rsid w:val="00472E85"/>
    <w:rsid w:val="00473A00"/>
    <w:rsid w:val="00474821"/>
    <w:rsid w:val="00474B4E"/>
    <w:rsid w:val="00475660"/>
    <w:rsid w:val="0047595B"/>
    <w:rsid w:val="00475A1F"/>
    <w:rsid w:val="00475AF0"/>
    <w:rsid w:val="004769EE"/>
    <w:rsid w:val="0047709B"/>
    <w:rsid w:val="00477183"/>
    <w:rsid w:val="00477419"/>
    <w:rsid w:val="00480525"/>
    <w:rsid w:val="004806C7"/>
    <w:rsid w:val="00480884"/>
    <w:rsid w:val="00480C76"/>
    <w:rsid w:val="004810EA"/>
    <w:rsid w:val="00483B95"/>
    <w:rsid w:val="00484357"/>
    <w:rsid w:val="004844B3"/>
    <w:rsid w:val="0048541B"/>
    <w:rsid w:val="00486624"/>
    <w:rsid w:val="00487476"/>
    <w:rsid w:val="004875DD"/>
    <w:rsid w:val="00487891"/>
    <w:rsid w:val="00487D6F"/>
    <w:rsid w:val="004903D1"/>
    <w:rsid w:val="00493FD1"/>
    <w:rsid w:val="00495C12"/>
    <w:rsid w:val="00495F01"/>
    <w:rsid w:val="00496AA3"/>
    <w:rsid w:val="00496BEB"/>
    <w:rsid w:val="00496ECF"/>
    <w:rsid w:val="00496F08"/>
    <w:rsid w:val="00496F95"/>
    <w:rsid w:val="004975AE"/>
    <w:rsid w:val="00497B06"/>
    <w:rsid w:val="00497E38"/>
    <w:rsid w:val="00497E99"/>
    <w:rsid w:val="004A01AC"/>
    <w:rsid w:val="004A16B4"/>
    <w:rsid w:val="004A3367"/>
    <w:rsid w:val="004A702E"/>
    <w:rsid w:val="004A77F4"/>
    <w:rsid w:val="004B08AA"/>
    <w:rsid w:val="004B0A13"/>
    <w:rsid w:val="004B1DCA"/>
    <w:rsid w:val="004B1FC7"/>
    <w:rsid w:val="004B24B5"/>
    <w:rsid w:val="004B3661"/>
    <w:rsid w:val="004B377E"/>
    <w:rsid w:val="004B42E0"/>
    <w:rsid w:val="004B63C2"/>
    <w:rsid w:val="004B6875"/>
    <w:rsid w:val="004B7604"/>
    <w:rsid w:val="004B77E7"/>
    <w:rsid w:val="004C0556"/>
    <w:rsid w:val="004C167C"/>
    <w:rsid w:val="004C1FEA"/>
    <w:rsid w:val="004C22DF"/>
    <w:rsid w:val="004C23F5"/>
    <w:rsid w:val="004C2449"/>
    <w:rsid w:val="004C2C8E"/>
    <w:rsid w:val="004C402F"/>
    <w:rsid w:val="004C4680"/>
    <w:rsid w:val="004C49F4"/>
    <w:rsid w:val="004C4D68"/>
    <w:rsid w:val="004C4F09"/>
    <w:rsid w:val="004C54AA"/>
    <w:rsid w:val="004C5750"/>
    <w:rsid w:val="004C58A6"/>
    <w:rsid w:val="004C60B5"/>
    <w:rsid w:val="004C60C9"/>
    <w:rsid w:val="004C67CB"/>
    <w:rsid w:val="004C6AF3"/>
    <w:rsid w:val="004D118F"/>
    <w:rsid w:val="004D1D5B"/>
    <w:rsid w:val="004D3224"/>
    <w:rsid w:val="004D43EC"/>
    <w:rsid w:val="004D4EBA"/>
    <w:rsid w:val="004E010E"/>
    <w:rsid w:val="004E079E"/>
    <w:rsid w:val="004E0826"/>
    <w:rsid w:val="004E0A12"/>
    <w:rsid w:val="004E0BBB"/>
    <w:rsid w:val="004E13D1"/>
    <w:rsid w:val="004E282D"/>
    <w:rsid w:val="004E3C5D"/>
    <w:rsid w:val="004E429F"/>
    <w:rsid w:val="004E4605"/>
    <w:rsid w:val="004E4D12"/>
    <w:rsid w:val="004E623C"/>
    <w:rsid w:val="004E6396"/>
    <w:rsid w:val="004E6805"/>
    <w:rsid w:val="004E6D0E"/>
    <w:rsid w:val="004E6F1B"/>
    <w:rsid w:val="004F04A0"/>
    <w:rsid w:val="004F0693"/>
    <w:rsid w:val="004F0BF5"/>
    <w:rsid w:val="004F20B8"/>
    <w:rsid w:val="004F3110"/>
    <w:rsid w:val="004F36F9"/>
    <w:rsid w:val="004F3F63"/>
    <w:rsid w:val="004F4E7E"/>
    <w:rsid w:val="004F5191"/>
    <w:rsid w:val="004F54AC"/>
    <w:rsid w:val="004F5DC3"/>
    <w:rsid w:val="004F65D1"/>
    <w:rsid w:val="005004B1"/>
    <w:rsid w:val="00501F0A"/>
    <w:rsid w:val="0050278E"/>
    <w:rsid w:val="00503612"/>
    <w:rsid w:val="0050389B"/>
    <w:rsid w:val="00504538"/>
    <w:rsid w:val="0050465F"/>
    <w:rsid w:val="00505658"/>
    <w:rsid w:val="005068A2"/>
    <w:rsid w:val="0051089F"/>
    <w:rsid w:val="00511491"/>
    <w:rsid w:val="005115B2"/>
    <w:rsid w:val="005125FD"/>
    <w:rsid w:val="0051266E"/>
    <w:rsid w:val="00513510"/>
    <w:rsid w:val="00513B0B"/>
    <w:rsid w:val="00513E4E"/>
    <w:rsid w:val="00513E60"/>
    <w:rsid w:val="00514452"/>
    <w:rsid w:val="0051475C"/>
    <w:rsid w:val="005155F7"/>
    <w:rsid w:val="0051623B"/>
    <w:rsid w:val="00517524"/>
    <w:rsid w:val="005176F0"/>
    <w:rsid w:val="00517861"/>
    <w:rsid w:val="00517D5D"/>
    <w:rsid w:val="00520077"/>
    <w:rsid w:val="00520370"/>
    <w:rsid w:val="00520563"/>
    <w:rsid w:val="005216B3"/>
    <w:rsid w:val="005217F4"/>
    <w:rsid w:val="00521A82"/>
    <w:rsid w:val="00521EB1"/>
    <w:rsid w:val="00522B4D"/>
    <w:rsid w:val="0052384C"/>
    <w:rsid w:val="00523E28"/>
    <w:rsid w:val="00523F74"/>
    <w:rsid w:val="00524FEA"/>
    <w:rsid w:val="005253BE"/>
    <w:rsid w:val="00525948"/>
    <w:rsid w:val="00526047"/>
    <w:rsid w:val="0052611E"/>
    <w:rsid w:val="00526D5F"/>
    <w:rsid w:val="00527063"/>
    <w:rsid w:val="005270DF"/>
    <w:rsid w:val="00527232"/>
    <w:rsid w:val="005277B3"/>
    <w:rsid w:val="00527CAB"/>
    <w:rsid w:val="00527FE7"/>
    <w:rsid w:val="0053112F"/>
    <w:rsid w:val="0053201C"/>
    <w:rsid w:val="0053296E"/>
    <w:rsid w:val="00533615"/>
    <w:rsid w:val="0053474D"/>
    <w:rsid w:val="00534DAB"/>
    <w:rsid w:val="00534DFB"/>
    <w:rsid w:val="00534F43"/>
    <w:rsid w:val="0053589D"/>
    <w:rsid w:val="0053596E"/>
    <w:rsid w:val="00535C41"/>
    <w:rsid w:val="00535F02"/>
    <w:rsid w:val="0053687C"/>
    <w:rsid w:val="00536CB9"/>
    <w:rsid w:val="005374A1"/>
    <w:rsid w:val="0053776F"/>
    <w:rsid w:val="0054000A"/>
    <w:rsid w:val="00540353"/>
    <w:rsid w:val="0054142C"/>
    <w:rsid w:val="0054146C"/>
    <w:rsid w:val="00542368"/>
    <w:rsid w:val="005425DF"/>
    <w:rsid w:val="005427D0"/>
    <w:rsid w:val="0054285B"/>
    <w:rsid w:val="005433BB"/>
    <w:rsid w:val="00543952"/>
    <w:rsid w:val="005439C9"/>
    <w:rsid w:val="005459FC"/>
    <w:rsid w:val="00546D11"/>
    <w:rsid w:val="005523D6"/>
    <w:rsid w:val="0055346C"/>
    <w:rsid w:val="00553952"/>
    <w:rsid w:val="005543B1"/>
    <w:rsid w:val="00554BE4"/>
    <w:rsid w:val="00555789"/>
    <w:rsid w:val="00556327"/>
    <w:rsid w:val="00556380"/>
    <w:rsid w:val="00556865"/>
    <w:rsid w:val="00557675"/>
    <w:rsid w:val="0056394F"/>
    <w:rsid w:val="00563D20"/>
    <w:rsid w:val="00564E0C"/>
    <w:rsid w:val="00564ED9"/>
    <w:rsid w:val="00565674"/>
    <w:rsid w:val="00565B23"/>
    <w:rsid w:val="00566DDD"/>
    <w:rsid w:val="0057043B"/>
    <w:rsid w:val="00570C0E"/>
    <w:rsid w:val="00570F29"/>
    <w:rsid w:val="0057165F"/>
    <w:rsid w:val="0057266A"/>
    <w:rsid w:val="00572FBB"/>
    <w:rsid w:val="005735E2"/>
    <w:rsid w:val="00573942"/>
    <w:rsid w:val="00575636"/>
    <w:rsid w:val="00575BE9"/>
    <w:rsid w:val="005760C3"/>
    <w:rsid w:val="005762A6"/>
    <w:rsid w:val="00576639"/>
    <w:rsid w:val="005767B0"/>
    <w:rsid w:val="005773D3"/>
    <w:rsid w:val="005774C7"/>
    <w:rsid w:val="00580A25"/>
    <w:rsid w:val="00581E20"/>
    <w:rsid w:val="0058275E"/>
    <w:rsid w:val="0058314F"/>
    <w:rsid w:val="00583422"/>
    <w:rsid w:val="005834B9"/>
    <w:rsid w:val="005842F2"/>
    <w:rsid w:val="00584D4B"/>
    <w:rsid w:val="00584F1C"/>
    <w:rsid w:val="0058590E"/>
    <w:rsid w:val="00585C31"/>
    <w:rsid w:val="00586004"/>
    <w:rsid w:val="00586139"/>
    <w:rsid w:val="00586CA5"/>
    <w:rsid w:val="00590115"/>
    <w:rsid w:val="00590FEB"/>
    <w:rsid w:val="00591413"/>
    <w:rsid w:val="005914D2"/>
    <w:rsid w:val="0059204A"/>
    <w:rsid w:val="005923D3"/>
    <w:rsid w:val="005923EB"/>
    <w:rsid w:val="00592AEE"/>
    <w:rsid w:val="005931D1"/>
    <w:rsid w:val="005938D1"/>
    <w:rsid w:val="00593987"/>
    <w:rsid w:val="005941BE"/>
    <w:rsid w:val="005944CE"/>
    <w:rsid w:val="005958BB"/>
    <w:rsid w:val="00595C7A"/>
    <w:rsid w:val="005961C0"/>
    <w:rsid w:val="00596573"/>
    <w:rsid w:val="00597348"/>
    <w:rsid w:val="00597EAA"/>
    <w:rsid w:val="005A01DB"/>
    <w:rsid w:val="005A031E"/>
    <w:rsid w:val="005A099F"/>
    <w:rsid w:val="005A0ED2"/>
    <w:rsid w:val="005A0FB9"/>
    <w:rsid w:val="005A1E1C"/>
    <w:rsid w:val="005A30AE"/>
    <w:rsid w:val="005A5A44"/>
    <w:rsid w:val="005A6001"/>
    <w:rsid w:val="005A6255"/>
    <w:rsid w:val="005A6B9F"/>
    <w:rsid w:val="005A715E"/>
    <w:rsid w:val="005B0CF8"/>
    <w:rsid w:val="005B21FC"/>
    <w:rsid w:val="005B4928"/>
    <w:rsid w:val="005B4AF9"/>
    <w:rsid w:val="005B4DA6"/>
    <w:rsid w:val="005B4DBB"/>
    <w:rsid w:val="005B502A"/>
    <w:rsid w:val="005B753D"/>
    <w:rsid w:val="005C051F"/>
    <w:rsid w:val="005C1089"/>
    <w:rsid w:val="005C195F"/>
    <w:rsid w:val="005C1FCF"/>
    <w:rsid w:val="005C2485"/>
    <w:rsid w:val="005C2A1D"/>
    <w:rsid w:val="005C4674"/>
    <w:rsid w:val="005C5558"/>
    <w:rsid w:val="005C5C19"/>
    <w:rsid w:val="005C635F"/>
    <w:rsid w:val="005C71F3"/>
    <w:rsid w:val="005C7819"/>
    <w:rsid w:val="005C7BC6"/>
    <w:rsid w:val="005D00D5"/>
    <w:rsid w:val="005D0B9C"/>
    <w:rsid w:val="005D2044"/>
    <w:rsid w:val="005D222F"/>
    <w:rsid w:val="005D29A8"/>
    <w:rsid w:val="005D2D9F"/>
    <w:rsid w:val="005D2FE7"/>
    <w:rsid w:val="005D35D6"/>
    <w:rsid w:val="005D3794"/>
    <w:rsid w:val="005D3815"/>
    <w:rsid w:val="005D3C9D"/>
    <w:rsid w:val="005D4131"/>
    <w:rsid w:val="005D419A"/>
    <w:rsid w:val="005D45A9"/>
    <w:rsid w:val="005D6BD6"/>
    <w:rsid w:val="005D6F5E"/>
    <w:rsid w:val="005D742A"/>
    <w:rsid w:val="005D7C81"/>
    <w:rsid w:val="005E0735"/>
    <w:rsid w:val="005E1854"/>
    <w:rsid w:val="005E2961"/>
    <w:rsid w:val="005E2B76"/>
    <w:rsid w:val="005E2FFC"/>
    <w:rsid w:val="005E3AF1"/>
    <w:rsid w:val="005E4BD0"/>
    <w:rsid w:val="005E536B"/>
    <w:rsid w:val="005E5B15"/>
    <w:rsid w:val="005E60BB"/>
    <w:rsid w:val="005E6A79"/>
    <w:rsid w:val="005E7D80"/>
    <w:rsid w:val="005F1718"/>
    <w:rsid w:val="005F1B99"/>
    <w:rsid w:val="005F3450"/>
    <w:rsid w:val="005F3C1D"/>
    <w:rsid w:val="005F3E3D"/>
    <w:rsid w:val="005F47E8"/>
    <w:rsid w:val="005F56D4"/>
    <w:rsid w:val="005F5BBB"/>
    <w:rsid w:val="005F6CAF"/>
    <w:rsid w:val="005F7853"/>
    <w:rsid w:val="005F7DFC"/>
    <w:rsid w:val="00600618"/>
    <w:rsid w:val="0060064F"/>
    <w:rsid w:val="006013E6"/>
    <w:rsid w:val="006014A0"/>
    <w:rsid w:val="006018BD"/>
    <w:rsid w:val="0060190E"/>
    <w:rsid w:val="006030F8"/>
    <w:rsid w:val="00603534"/>
    <w:rsid w:val="006043C8"/>
    <w:rsid w:val="006045EB"/>
    <w:rsid w:val="006047BF"/>
    <w:rsid w:val="0060481C"/>
    <w:rsid w:val="006049A2"/>
    <w:rsid w:val="00604A45"/>
    <w:rsid w:val="0060559E"/>
    <w:rsid w:val="006059D9"/>
    <w:rsid w:val="00607486"/>
    <w:rsid w:val="00610C98"/>
    <w:rsid w:val="00611502"/>
    <w:rsid w:val="00611ED7"/>
    <w:rsid w:val="0061232A"/>
    <w:rsid w:val="00612BB9"/>
    <w:rsid w:val="00613337"/>
    <w:rsid w:val="00613C8D"/>
    <w:rsid w:val="0061465B"/>
    <w:rsid w:val="00617DE7"/>
    <w:rsid w:val="00620073"/>
    <w:rsid w:val="00620403"/>
    <w:rsid w:val="00620C01"/>
    <w:rsid w:val="00620D52"/>
    <w:rsid w:val="00621863"/>
    <w:rsid w:val="006228C5"/>
    <w:rsid w:val="00622AB7"/>
    <w:rsid w:val="0062350D"/>
    <w:rsid w:val="00623903"/>
    <w:rsid w:val="00625325"/>
    <w:rsid w:val="00625435"/>
    <w:rsid w:val="00626E1F"/>
    <w:rsid w:val="00627A85"/>
    <w:rsid w:val="00631163"/>
    <w:rsid w:val="00631274"/>
    <w:rsid w:val="0063194D"/>
    <w:rsid w:val="00632BEA"/>
    <w:rsid w:val="0063363E"/>
    <w:rsid w:val="0063390A"/>
    <w:rsid w:val="006356DD"/>
    <w:rsid w:val="00635BDB"/>
    <w:rsid w:val="006364A7"/>
    <w:rsid w:val="00637907"/>
    <w:rsid w:val="006400F4"/>
    <w:rsid w:val="00640A2C"/>
    <w:rsid w:val="00640DAC"/>
    <w:rsid w:val="00641F83"/>
    <w:rsid w:val="00643805"/>
    <w:rsid w:val="00643968"/>
    <w:rsid w:val="00643FF6"/>
    <w:rsid w:val="0064479F"/>
    <w:rsid w:val="0064481B"/>
    <w:rsid w:val="00644DA5"/>
    <w:rsid w:val="00644DE6"/>
    <w:rsid w:val="00645158"/>
    <w:rsid w:val="00645615"/>
    <w:rsid w:val="006461E3"/>
    <w:rsid w:val="006463A2"/>
    <w:rsid w:val="00647AD2"/>
    <w:rsid w:val="00650575"/>
    <w:rsid w:val="006509D4"/>
    <w:rsid w:val="00651287"/>
    <w:rsid w:val="00651B55"/>
    <w:rsid w:val="00653873"/>
    <w:rsid w:val="00654417"/>
    <w:rsid w:val="0065459F"/>
    <w:rsid w:val="006545C0"/>
    <w:rsid w:val="00654726"/>
    <w:rsid w:val="00655032"/>
    <w:rsid w:val="00655644"/>
    <w:rsid w:val="00655CC5"/>
    <w:rsid w:val="00656180"/>
    <w:rsid w:val="006563BA"/>
    <w:rsid w:val="00656F69"/>
    <w:rsid w:val="00656FE0"/>
    <w:rsid w:val="00657BC3"/>
    <w:rsid w:val="006610FE"/>
    <w:rsid w:val="006618AA"/>
    <w:rsid w:val="00661C35"/>
    <w:rsid w:val="00661D08"/>
    <w:rsid w:val="00662A77"/>
    <w:rsid w:val="006631F3"/>
    <w:rsid w:val="006632A0"/>
    <w:rsid w:val="00663FFC"/>
    <w:rsid w:val="006643B6"/>
    <w:rsid w:val="00665C65"/>
    <w:rsid w:val="00665D3A"/>
    <w:rsid w:val="00665E11"/>
    <w:rsid w:val="006664D2"/>
    <w:rsid w:val="00666550"/>
    <w:rsid w:val="00666E55"/>
    <w:rsid w:val="0066750F"/>
    <w:rsid w:val="006677E0"/>
    <w:rsid w:val="00667AEA"/>
    <w:rsid w:val="00667B10"/>
    <w:rsid w:val="00667DA4"/>
    <w:rsid w:val="00671691"/>
    <w:rsid w:val="006718FA"/>
    <w:rsid w:val="00672CC4"/>
    <w:rsid w:val="00672E20"/>
    <w:rsid w:val="00673109"/>
    <w:rsid w:val="006734CE"/>
    <w:rsid w:val="00676799"/>
    <w:rsid w:val="00676F96"/>
    <w:rsid w:val="00677C0C"/>
    <w:rsid w:val="0068165D"/>
    <w:rsid w:val="006826D9"/>
    <w:rsid w:val="006833DD"/>
    <w:rsid w:val="00683624"/>
    <w:rsid w:val="00683F86"/>
    <w:rsid w:val="00685010"/>
    <w:rsid w:val="00685120"/>
    <w:rsid w:val="0068552C"/>
    <w:rsid w:val="00686A51"/>
    <w:rsid w:val="00687185"/>
    <w:rsid w:val="00687F35"/>
    <w:rsid w:val="0069090A"/>
    <w:rsid w:val="00690CD7"/>
    <w:rsid w:val="00690EA8"/>
    <w:rsid w:val="00690F7D"/>
    <w:rsid w:val="00691F33"/>
    <w:rsid w:val="00693173"/>
    <w:rsid w:val="006931B3"/>
    <w:rsid w:val="00693F51"/>
    <w:rsid w:val="006947D6"/>
    <w:rsid w:val="00694C52"/>
    <w:rsid w:val="00694CD5"/>
    <w:rsid w:val="00694DC2"/>
    <w:rsid w:val="006969C2"/>
    <w:rsid w:val="00696F27"/>
    <w:rsid w:val="00697A8D"/>
    <w:rsid w:val="006A01CD"/>
    <w:rsid w:val="006A02C8"/>
    <w:rsid w:val="006A1499"/>
    <w:rsid w:val="006A2527"/>
    <w:rsid w:val="006A2FC2"/>
    <w:rsid w:val="006A3A42"/>
    <w:rsid w:val="006A48D2"/>
    <w:rsid w:val="006A5223"/>
    <w:rsid w:val="006A5762"/>
    <w:rsid w:val="006A5DCA"/>
    <w:rsid w:val="006A6E63"/>
    <w:rsid w:val="006B0212"/>
    <w:rsid w:val="006B0BAD"/>
    <w:rsid w:val="006B1709"/>
    <w:rsid w:val="006B1729"/>
    <w:rsid w:val="006B2113"/>
    <w:rsid w:val="006B24CC"/>
    <w:rsid w:val="006B24DD"/>
    <w:rsid w:val="006B2772"/>
    <w:rsid w:val="006B2C16"/>
    <w:rsid w:val="006B2C8C"/>
    <w:rsid w:val="006B3D64"/>
    <w:rsid w:val="006B4970"/>
    <w:rsid w:val="006B5454"/>
    <w:rsid w:val="006B6950"/>
    <w:rsid w:val="006B728E"/>
    <w:rsid w:val="006C120D"/>
    <w:rsid w:val="006C194A"/>
    <w:rsid w:val="006C1B9C"/>
    <w:rsid w:val="006C2AAC"/>
    <w:rsid w:val="006C480C"/>
    <w:rsid w:val="006C485E"/>
    <w:rsid w:val="006C4B35"/>
    <w:rsid w:val="006C4D6A"/>
    <w:rsid w:val="006C4EF3"/>
    <w:rsid w:val="006C5737"/>
    <w:rsid w:val="006C6577"/>
    <w:rsid w:val="006C6C21"/>
    <w:rsid w:val="006C6F8C"/>
    <w:rsid w:val="006C781A"/>
    <w:rsid w:val="006C7C9C"/>
    <w:rsid w:val="006D0347"/>
    <w:rsid w:val="006D105A"/>
    <w:rsid w:val="006D1339"/>
    <w:rsid w:val="006D2FA9"/>
    <w:rsid w:val="006D3E1A"/>
    <w:rsid w:val="006D43FA"/>
    <w:rsid w:val="006D470A"/>
    <w:rsid w:val="006D4884"/>
    <w:rsid w:val="006D4CF6"/>
    <w:rsid w:val="006D545F"/>
    <w:rsid w:val="006D567C"/>
    <w:rsid w:val="006D5A5B"/>
    <w:rsid w:val="006D5A80"/>
    <w:rsid w:val="006E1277"/>
    <w:rsid w:val="006E1911"/>
    <w:rsid w:val="006E1DCE"/>
    <w:rsid w:val="006E2675"/>
    <w:rsid w:val="006E32DA"/>
    <w:rsid w:val="006E3A6B"/>
    <w:rsid w:val="006E4541"/>
    <w:rsid w:val="006E45B9"/>
    <w:rsid w:val="006E4792"/>
    <w:rsid w:val="006E526E"/>
    <w:rsid w:val="006E6D5B"/>
    <w:rsid w:val="006E6E32"/>
    <w:rsid w:val="006E6F92"/>
    <w:rsid w:val="006F01C1"/>
    <w:rsid w:val="006F05ED"/>
    <w:rsid w:val="006F1262"/>
    <w:rsid w:val="006F1439"/>
    <w:rsid w:val="006F1C59"/>
    <w:rsid w:val="006F25C2"/>
    <w:rsid w:val="006F27EB"/>
    <w:rsid w:val="006F2D4B"/>
    <w:rsid w:val="006F2F66"/>
    <w:rsid w:val="006F438A"/>
    <w:rsid w:val="006F4846"/>
    <w:rsid w:val="006F5905"/>
    <w:rsid w:val="006F6124"/>
    <w:rsid w:val="006F630B"/>
    <w:rsid w:val="006F6430"/>
    <w:rsid w:val="006F6A51"/>
    <w:rsid w:val="006F6A8B"/>
    <w:rsid w:val="006F6C73"/>
    <w:rsid w:val="006F73C1"/>
    <w:rsid w:val="006F7521"/>
    <w:rsid w:val="006F75FF"/>
    <w:rsid w:val="00700250"/>
    <w:rsid w:val="00700565"/>
    <w:rsid w:val="00701C33"/>
    <w:rsid w:val="007023A8"/>
    <w:rsid w:val="00702FD9"/>
    <w:rsid w:val="0070329E"/>
    <w:rsid w:val="007034A4"/>
    <w:rsid w:val="007035D3"/>
    <w:rsid w:val="00703DB0"/>
    <w:rsid w:val="007047C5"/>
    <w:rsid w:val="00704979"/>
    <w:rsid w:val="00704D56"/>
    <w:rsid w:val="0070526F"/>
    <w:rsid w:val="007053F7"/>
    <w:rsid w:val="007054A8"/>
    <w:rsid w:val="0070592C"/>
    <w:rsid w:val="00705940"/>
    <w:rsid w:val="00706148"/>
    <w:rsid w:val="00706DB9"/>
    <w:rsid w:val="00706F31"/>
    <w:rsid w:val="007075AC"/>
    <w:rsid w:val="00707F58"/>
    <w:rsid w:val="00710809"/>
    <w:rsid w:val="00711028"/>
    <w:rsid w:val="00711DA5"/>
    <w:rsid w:val="007140E4"/>
    <w:rsid w:val="007152FA"/>
    <w:rsid w:val="0071551F"/>
    <w:rsid w:val="00716099"/>
    <w:rsid w:val="0071757B"/>
    <w:rsid w:val="007219C8"/>
    <w:rsid w:val="007220EE"/>
    <w:rsid w:val="007224C3"/>
    <w:rsid w:val="00722F77"/>
    <w:rsid w:val="00723B5E"/>
    <w:rsid w:val="00723E63"/>
    <w:rsid w:val="00725DAD"/>
    <w:rsid w:val="007268EF"/>
    <w:rsid w:val="00726A2D"/>
    <w:rsid w:val="0072763D"/>
    <w:rsid w:val="00727714"/>
    <w:rsid w:val="0072796D"/>
    <w:rsid w:val="00727A96"/>
    <w:rsid w:val="00727BFC"/>
    <w:rsid w:val="00727F1B"/>
    <w:rsid w:val="007300F9"/>
    <w:rsid w:val="00731F9F"/>
    <w:rsid w:val="0073228A"/>
    <w:rsid w:val="00732667"/>
    <w:rsid w:val="0073279D"/>
    <w:rsid w:val="00732ED6"/>
    <w:rsid w:val="007332C5"/>
    <w:rsid w:val="00734CEB"/>
    <w:rsid w:val="00734EE2"/>
    <w:rsid w:val="007352BA"/>
    <w:rsid w:val="00735528"/>
    <w:rsid w:val="00736828"/>
    <w:rsid w:val="007375E2"/>
    <w:rsid w:val="00737FA6"/>
    <w:rsid w:val="0074096E"/>
    <w:rsid w:val="00740EBF"/>
    <w:rsid w:val="007416FD"/>
    <w:rsid w:val="0074224A"/>
    <w:rsid w:val="00742421"/>
    <w:rsid w:val="00742439"/>
    <w:rsid w:val="007434E1"/>
    <w:rsid w:val="007443DF"/>
    <w:rsid w:val="007445D4"/>
    <w:rsid w:val="00744692"/>
    <w:rsid w:val="00744FED"/>
    <w:rsid w:val="00745385"/>
    <w:rsid w:val="00745498"/>
    <w:rsid w:val="00745E1B"/>
    <w:rsid w:val="007463E4"/>
    <w:rsid w:val="007467C0"/>
    <w:rsid w:val="007467D7"/>
    <w:rsid w:val="00746945"/>
    <w:rsid w:val="007476F3"/>
    <w:rsid w:val="00747713"/>
    <w:rsid w:val="0075010E"/>
    <w:rsid w:val="00750113"/>
    <w:rsid w:val="007507C6"/>
    <w:rsid w:val="00752E1B"/>
    <w:rsid w:val="00753142"/>
    <w:rsid w:val="00754085"/>
    <w:rsid w:val="007542EB"/>
    <w:rsid w:val="007542FF"/>
    <w:rsid w:val="0075489E"/>
    <w:rsid w:val="007554D0"/>
    <w:rsid w:val="00755955"/>
    <w:rsid w:val="007561CA"/>
    <w:rsid w:val="007563F2"/>
    <w:rsid w:val="00756B2B"/>
    <w:rsid w:val="00757543"/>
    <w:rsid w:val="00757781"/>
    <w:rsid w:val="00760B61"/>
    <w:rsid w:val="00762774"/>
    <w:rsid w:val="00762D7D"/>
    <w:rsid w:val="007632B5"/>
    <w:rsid w:val="00763D94"/>
    <w:rsid w:val="007646F8"/>
    <w:rsid w:val="0076492D"/>
    <w:rsid w:val="007668FF"/>
    <w:rsid w:val="007708B3"/>
    <w:rsid w:val="00770C6E"/>
    <w:rsid w:val="00771284"/>
    <w:rsid w:val="00771F2C"/>
    <w:rsid w:val="007721D1"/>
    <w:rsid w:val="0077254C"/>
    <w:rsid w:val="0077258A"/>
    <w:rsid w:val="0077286E"/>
    <w:rsid w:val="007730DE"/>
    <w:rsid w:val="00773708"/>
    <w:rsid w:val="00774553"/>
    <w:rsid w:val="00774565"/>
    <w:rsid w:val="00774CB4"/>
    <w:rsid w:val="0077666A"/>
    <w:rsid w:val="00776E32"/>
    <w:rsid w:val="007772D7"/>
    <w:rsid w:val="00777687"/>
    <w:rsid w:val="00780D58"/>
    <w:rsid w:val="007823B5"/>
    <w:rsid w:val="00783167"/>
    <w:rsid w:val="00783E32"/>
    <w:rsid w:val="007844A6"/>
    <w:rsid w:val="007844C3"/>
    <w:rsid w:val="00785836"/>
    <w:rsid w:val="00785C97"/>
    <w:rsid w:val="0078664A"/>
    <w:rsid w:val="007871C4"/>
    <w:rsid w:val="0079025B"/>
    <w:rsid w:val="0079162C"/>
    <w:rsid w:val="00792AD2"/>
    <w:rsid w:val="00793D56"/>
    <w:rsid w:val="007940EA"/>
    <w:rsid w:val="007941EB"/>
    <w:rsid w:val="00794523"/>
    <w:rsid w:val="007948C0"/>
    <w:rsid w:val="007958BD"/>
    <w:rsid w:val="007966EC"/>
    <w:rsid w:val="00797662"/>
    <w:rsid w:val="007978EE"/>
    <w:rsid w:val="007979DF"/>
    <w:rsid w:val="00797B35"/>
    <w:rsid w:val="00797C7F"/>
    <w:rsid w:val="007A0DE2"/>
    <w:rsid w:val="007A1130"/>
    <w:rsid w:val="007A208C"/>
    <w:rsid w:val="007A2AFF"/>
    <w:rsid w:val="007A31F9"/>
    <w:rsid w:val="007A36E1"/>
    <w:rsid w:val="007A3AF6"/>
    <w:rsid w:val="007A3DF1"/>
    <w:rsid w:val="007A42C4"/>
    <w:rsid w:val="007A5C3C"/>
    <w:rsid w:val="007A5C5D"/>
    <w:rsid w:val="007A6970"/>
    <w:rsid w:val="007A6D8E"/>
    <w:rsid w:val="007A7080"/>
    <w:rsid w:val="007A7356"/>
    <w:rsid w:val="007A7A01"/>
    <w:rsid w:val="007B0911"/>
    <w:rsid w:val="007B0C69"/>
    <w:rsid w:val="007B2209"/>
    <w:rsid w:val="007B2A79"/>
    <w:rsid w:val="007B39E4"/>
    <w:rsid w:val="007B3FD6"/>
    <w:rsid w:val="007B404D"/>
    <w:rsid w:val="007B411F"/>
    <w:rsid w:val="007B49BB"/>
    <w:rsid w:val="007B4B7C"/>
    <w:rsid w:val="007B59CE"/>
    <w:rsid w:val="007B63DB"/>
    <w:rsid w:val="007B674E"/>
    <w:rsid w:val="007B67C7"/>
    <w:rsid w:val="007B6F9D"/>
    <w:rsid w:val="007B73AE"/>
    <w:rsid w:val="007B7D1D"/>
    <w:rsid w:val="007C0B33"/>
    <w:rsid w:val="007C0E8D"/>
    <w:rsid w:val="007C12EC"/>
    <w:rsid w:val="007C1B6A"/>
    <w:rsid w:val="007C2100"/>
    <w:rsid w:val="007C23A0"/>
    <w:rsid w:val="007C33DF"/>
    <w:rsid w:val="007C3BF9"/>
    <w:rsid w:val="007C3D4C"/>
    <w:rsid w:val="007C4836"/>
    <w:rsid w:val="007C4A0D"/>
    <w:rsid w:val="007C67D7"/>
    <w:rsid w:val="007C6858"/>
    <w:rsid w:val="007D028C"/>
    <w:rsid w:val="007D02A4"/>
    <w:rsid w:val="007D0D26"/>
    <w:rsid w:val="007D20DC"/>
    <w:rsid w:val="007D2314"/>
    <w:rsid w:val="007D2BE6"/>
    <w:rsid w:val="007D3A4C"/>
    <w:rsid w:val="007D47E0"/>
    <w:rsid w:val="007D49BB"/>
    <w:rsid w:val="007D51A6"/>
    <w:rsid w:val="007D5C4A"/>
    <w:rsid w:val="007D5F67"/>
    <w:rsid w:val="007D6851"/>
    <w:rsid w:val="007D78DB"/>
    <w:rsid w:val="007E0B42"/>
    <w:rsid w:val="007E0B44"/>
    <w:rsid w:val="007E0F98"/>
    <w:rsid w:val="007E1513"/>
    <w:rsid w:val="007E1F40"/>
    <w:rsid w:val="007E248A"/>
    <w:rsid w:val="007E277D"/>
    <w:rsid w:val="007E2B82"/>
    <w:rsid w:val="007E3443"/>
    <w:rsid w:val="007E3CA9"/>
    <w:rsid w:val="007E41BD"/>
    <w:rsid w:val="007E5098"/>
    <w:rsid w:val="007E5FDD"/>
    <w:rsid w:val="007E72A6"/>
    <w:rsid w:val="007E7D0F"/>
    <w:rsid w:val="007F098C"/>
    <w:rsid w:val="007F0E20"/>
    <w:rsid w:val="007F0FD9"/>
    <w:rsid w:val="007F1480"/>
    <w:rsid w:val="007F187E"/>
    <w:rsid w:val="007F2045"/>
    <w:rsid w:val="007F22C8"/>
    <w:rsid w:val="007F27AC"/>
    <w:rsid w:val="007F39B2"/>
    <w:rsid w:val="007F3A83"/>
    <w:rsid w:val="007F536C"/>
    <w:rsid w:val="007F5ABD"/>
    <w:rsid w:val="007F6986"/>
    <w:rsid w:val="007F70D0"/>
    <w:rsid w:val="007F7D26"/>
    <w:rsid w:val="007F7DDC"/>
    <w:rsid w:val="007F7E39"/>
    <w:rsid w:val="00800134"/>
    <w:rsid w:val="008007F5"/>
    <w:rsid w:val="0080086B"/>
    <w:rsid w:val="008017E8"/>
    <w:rsid w:val="00801C12"/>
    <w:rsid w:val="00802806"/>
    <w:rsid w:val="00802FE4"/>
    <w:rsid w:val="00802FE6"/>
    <w:rsid w:val="0080358D"/>
    <w:rsid w:val="00803C2C"/>
    <w:rsid w:val="008044F2"/>
    <w:rsid w:val="008047EE"/>
    <w:rsid w:val="008052ED"/>
    <w:rsid w:val="00805C24"/>
    <w:rsid w:val="0080605D"/>
    <w:rsid w:val="0080642B"/>
    <w:rsid w:val="00806DAF"/>
    <w:rsid w:val="008071F0"/>
    <w:rsid w:val="00807D99"/>
    <w:rsid w:val="0081003E"/>
    <w:rsid w:val="00811223"/>
    <w:rsid w:val="0081205B"/>
    <w:rsid w:val="008120BC"/>
    <w:rsid w:val="00812124"/>
    <w:rsid w:val="00812468"/>
    <w:rsid w:val="00812AEA"/>
    <w:rsid w:val="00813311"/>
    <w:rsid w:val="0081342D"/>
    <w:rsid w:val="008134F8"/>
    <w:rsid w:val="00813C25"/>
    <w:rsid w:val="00814C8E"/>
    <w:rsid w:val="008156F3"/>
    <w:rsid w:val="0081678B"/>
    <w:rsid w:val="00816C05"/>
    <w:rsid w:val="00816E1D"/>
    <w:rsid w:val="0081702E"/>
    <w:rsid w:val="00817469"/>
    <w:rsid w:val="00817E2B"/>
    <w:rsid w:val="00822B80"/>
    <w:rsid w:val="00823396"/>
    <w:rsid w:val="00823508"/>
    <w:rsid w:val="0082392D"/>
    <w:rsid w:val="00823D06"/>
    <w:rsid w:val="00823D71"/>
    <w:rsid w:val="0082421B"/>
    <w:rsid w:val="0082439B"/>
    <w:rsid w:val="00825A7B"/>
    <w:rsid w:val="00826660"/>
    <w:rsid w:val="00826E69"/>
    <w:rsid w:val="00826FC8"/>
    <w:rsid w:val="00827D40"/>
    <w:rsid w:val="0083040A"/>
    <w:rsid w:val="00830E64"/>
    <w:rsid w:val="00831164"/>
    <w:rsid w:val="00832491"/>
    <w:rsid w:val="0083333A"/>
    <w:rsid w:val="008333D2"/>
    <w:rsid w:val="00833A9B"/>
    <w:rsid w:val="00834EAC"/>
    <w:rsid w:val="00835448"/>
    <w:rsid w:val="00837784"/>
    <w:rsid w:val="00837854"/>
    <w:rsid w:val="00837D06"/>
    <w:rsid w:val="00837E74"/>
    <w:rsid w:val="008408A9"/>
    <w:rsid w:val="00840E15"/>
    <w:rsid w:val="008412B0"/>
    <w:rsid w:val="00841B7D"/>
    <w:rsid w:val="00841DFE"/>
    <w:rsid w:val="008438EC"/>
    <w:rsid w:val="008441F8"/>
    <w:rsid w:val="00846360"/>
    <w:rsid w:val="008474C7"/>
    <w:rsid w:val="0085009C"/>
    <w:rsid w:val="00850816"/>
    <w:rsid w:val="008517C7"/>
    <w:rsid w:val="00852AAB"/>
    <w:rsid w:val="00852CAC"/>
    <w:rsid w:val="00852F23"/>
    <w:rsid w:val="0085361B"/>
    <w:rsid w:val="00853CEC"/>
    <w:rsid w:val="0085441A"/>
    <w:rsid w:val="00854821"/>
    <w:rsid w:val="00854829"/>
    <w:rsid w:val="00854967"/>
    <w:rsid w:val="0085544E"/>
    <w:rsid w:val="0085581B"/>
    <w:rsid w:val="0085626B"/>
    <w:rsid w:val="0085661D"/>
    <w:rsid w:val="00856715"/>
    <w:rsid w:val="00856983"/>
    <w:rsid w:val="0085728F"/>
    <w:rsid w:val="008607DA"/>
    <w:rsid w:val="00860E4A"/>
    <w:rsid w:val="00861C2A"/>
    <w:rsid w:val="0086254F"/>
    <w:rsid w:val="008639C7"/>
    <w:rsid w:val="00863D7B"/>
    <w:rsid w:val="00863F88"/>
    <w:rsid w:val="008651EC"/>
    <w:rsid w:val="00865ACC"/>
    <w:rsid w:val="00866344"/>
    <w:rsid w:val="00867F58"/>
    <w:rsid w:val="008706BB"/>
    <w:rsid w:val="008707E5"/>
    <w:rsid w:val="008707EF"/>
    <w:rsid w:val="00871BE5"/>
    <w:rsid w:val="00871FC4"/>
    <w:rsid w:val="00872754"/>
    <w:rsid w:val="00872C29"/>
    <w:rsid w:val="00872CBF"/>
    <w:rsid w:val="0087323B"/>
    <w:rsid w:val="00873C74"/>
    <w:rsid w:val="00873FEE"/>
    <w:rsid w:val="00874AB2"/>
    <w:rsid w:val="00874B97"/>
    <w:rsid w:val="00874FAD"/>
    <w:rsid w:val="0087518F"/>
    <w:rsid w:val="00875B91"/>
    <w:rsid w:val="00876C54"/>
    <w:rsid w:val="00877007"/>
    <w:rsid w:val="00877091"/>
    <w:rsid w:val="00877672"/>
    <w:rsid w:val="00880019"/>
    <w:rsid w:val="008807F2"/>
    <w:rsid w:val="00881389"/>
    <w:rsid w:val="00881D65"/>
    <w:rsid w:val="0088368B"/>
    <w:rsid w:val="0088399A"/>
    <w:rsid w:val="00883A8E"/>
    <w:rsid w:val="00884398"/>
    <w:rsid w:val="008845CE"/>
    <w:rsid w:val="00886BB6"/>
    <w:rsid w:val="00886CB0"/>
    <w:rsid w:val="008873AC"/>
    <w:rsid w:val="00887EC0"/>
    <w:rsid w:val="00890608"/>
    <w:rsid w:val="00890B60"/>
    <w:rsid w:val="00890D4A"/>
    <w:rsid w:val="00890E41"/>
    <w:rsid w:val="00891352"/>
    <w:rsid w:val="00891C12"/>
    <w:rsid w:val="00892300"/>
    <w:rsid w:val="00892821"/>
    <w:rsid w:val="00893CD0"/>
    <w:rsid w:val="008940F0"/>
    <w:rsid w:val="00894829"/>
    <w:rsid w:val="00895F0C"/>
    <w:rsid w:val="00897243"/>
    <w:rsid w:val="0089756B"/>
    <w:rsid w:val="0089783A"/>
    <w:rsid w:val="008A00EE"/>
    <w:rsid w:val="008A1146"/>
    <w:rsid w:val="008A12EE"/>
    <w:rsid w:val="008A2151"/>
    <w:rsid w:val="008A3B22"/>
    <w:rsid w:val="008A3C52"/>
    <w:rsid w:val="008A4659"/>
    <w:rsid w:val="008A5D79"/>
    <w:rsid w:val="008A620F"/>
    <w:rsid w:val="008A71C5"/>
    <w:rsid w:val="008B03ED"/>
    <w:rsid w:val="008B1211"/>
    <w:rsid w:val="008B4009"/>
    <w:rsid w:val="008B4618"/>
    <w:rsid w:val="008B46C4"/>
    <w:rsid w:val="008B4B64"/>
    <w:rsid w:val="008B5177"/>
    <w:rsid w:val="008B5795"/>
    <w:rsid w:val="008B5878"/>
    <w:rsid w:val="008B5B61"/>
    <w:rsid w:val="008B65FA"/>
    <w:rsid w:val="008B687C"/>
    <w:rsid w:val="008B6AFB"/>
    <w:rsid w:val="008B7578"/>
    <w:rsid w:val="008B79A2"/>
    <w:rsid w:val="008B7B21"/>
    <w:rsid w:val="008B7D2F"/>
    <w:rsid w:val="008C053D"/>
    <w:rsid w:val="008C0FBA"/>
    <w:rsid w:val="008C10CD"/>
    <w:rsid w:val="008C17DB"/>
    <w:rsid w:val="008C19AA"/>
    <w:rsid w:val="008C19D0"/>
    <w:rsid w:val="008C1D37"/>
    <w:rsid w:val="008C1EA9"/>
    <w:rsid w:val="008C3205"/>
    <w:rsid w:val="008C4AFD"/>
    <w:rsid w:val="008C4D75"/>
    <w:rsid w:val="008C5E24"/>
    <w:rsid w:val="008C6DCD"/>
    <w:rsid w:val="008C7B68"/>
    <w:rsid w:val="008D0170"/>
    <w:rsid w:val="008D0378"/>
    <w:rsid w:val="008D063B"/>
    <w:rsid w:val="008D0C1A"/>
    <w:rsid w:val="008D0CA8"/>
    <w:rsid w:val="008D160E"/>
    <w:rsid w:val="008D1952"/>
    <w:rsid w:val="008D1EFC"/>
    <w:rsid w:val="008D38BA"/>
    <w:rsid w:val="008D39E6"/>
    <w:rsid w:val="008D4226"/>
    <w:rsid w:val="008D49F2"/>
    <w:rsid w:val="008D4EE8"/>
    <w:rsid w:val="008D5255"/>
    <w:rsid w:val="008D59A8"/>
    <w:rsid w:val="008D5F3B"/>
    <w:rsid w:val="008D60D2"/>
    <w:rsid w:val="008D6B6E"/>
    <w:rsid w:val="008D7367"/>
    <w:rsid w:val="008E03BD"/>
    <w:rsid w:val="008E03CD"/>
    <w:rsid w:val="008E09C4"/>
    <w:rsid w:val="008E1778"/>
    <w:rsid w:val="008E2874"/>
    <w:rsid w:val="008E2D72"/>
    <w:rsid w:val="008E30AF"/>
    <w:rsid w:val="008E36C0"/>
    <w:rsid w:val="008E3E85"/>
    <w:rsid w:val="008E3F13"/>
    <w:rsid w:val="008E4135"/>
    <w:rsid w:val="008E4314"/>
    <w:rsid w:val="008E44B6"/>
    <w:rsid w:val="008E4A3A"/>
    <w:rsid w:val="008E4BD9"/>
    <w:rsid w:val="008E5B4B"/>
    <w:rsid w:val="008E5D50"/>
    <w:rsid w:val="008E608B"/>
    <w:rsid w:val="008E62A4"/>
    <w:rsid w:val="008E63D7"/>
    <w:rsid w:val="008E75B5"/>
    <w:rsid w:val="008F0277"/>
    <w:rsid w:val="008F0B8B"/>
    <w:rsid w:val="008F23FF"/>
    <w:rsid w:val="008F2BBE"/>
    <w:rsid w:val="008F2E9B"/>
    <w:rsid w:val="008F3161"/>
    <w:rsid w:val="008F32ED"/>
    <w:rsid w:val="008F3D10"/>
    <w:rsid w:val="008F4F6C"/>
    <w:rsid w:val="008F54C0"/>
    <w:rsid w:val="008F5A3E"/>
    <w:rsid w:val="008F6EF3"/>
    <w:rsid w:val="008F73CC"/>
    <w:rsid w:val="008F781A"/>
    <w:rsid w:val="008F7E70"/>
    <w:rsid w:val="00901014"/>
    <w:rsid w:val="00901AE8"/>
    <w:rsid w:val="009027C4"/>
    <w:rsid w:val="009027F3"/>
    <w:rsid w:val="00902DF8"/>
    <w:rsid w:val="00902E2B"/>
    <w:rsid w:val="0090300B"/>
    <w:rsid w:val="009032F2"/>
    <w:rsid w:val="00906042"/>
    <w:rsid w:val="00906492"/>
    <w:rsid w:val="00906668"/>
    <w:rsid w:val="00906C46"/>
    <w:rsid w:val="00910375"/>
    <w:rsid w:val="009105DC"/>
    <w:rsid w:val="00910C3C"/>
    <w:rsid w:val="009113EA"/>
    <w:rsid w:val="00912549"/>
    <w:rsid w:val="00912C9A"/>
    <w:rsid w:val="00912FD0"/>
    <w:rsid w:val="00913DA9"/>
    <w:rsid w:val="009150B3"/>
    <w:rsid w:val="00915485"/>
    <w:rsid w:val="009158C6"/>
    <w:rsid w:val="00915A8C"/>
    <w:rsid w:val="00916FA5"/>
    <w:rsid w:val="0091756A"/>
    <w:rsid w:val="00917D6B"/>
    <w:rsid w:val="0092240F"/>
    <w:rsid w:val="009225CB"/>
    <w:rsid w:val="009225D6"/>
    <w:rsid w:val="00922BDF"/>
    <w:rsid w:val="0092486F"/>
    <w:rsid w:val="009250FD"/>
    <w:rsid w:val="0092530C"/>
    <w:rsid w:val="00926C06"/>
    <w:rsid w:val="0092743F"/>
    <w:rsid w:val="00927B26"/>
    <w:rsid w:val="00930333"/>
    <w:rsid w:val="00930D43"/>
    <w:rsid w:val="009317A6"/>
    <w:rsid w:val="009318DF"/>
    <w:rsid w:val="00931C61"/>
    <w:rsid w:val="00932745"/>
    <w:rsid w:val="00933BA4"/>
    <w:rsid w:val="00935FF7"/>
    <w:rsid w:val="00937210"/>
    <w:rsid w:val="009379F7"/>
    <w:rsid w:val="00937DC7"/>
    <w:rsid w:val="00937F4F"/>
    <w:rsid w:val="00940198"/>
    <w:rsid w:val="0094031C"/>
    <w:rsid w:val="00940BE1"/>
    <w:rsid w:val="00940C7C"/>
    <w:rsid w:val="00942649"/>
    <w:rsid w:val="0094317D"/>
    <w:rsid w:val="0094336A"/>
    <w:rsid w:val="00943C70"/>
    <w:rsid w:val="00944202"/>
    <w:rsid w:val="009443C7"/>
    <w:rsid w:val="00944571"/>
    <w:rsid w:val="009453A7"/>
    <w:rsid w:val="0094623A"/>
    <w:rsid w:val="00946378"/>
    <w:rsid w:val="00946C49"/>
    <w:rsid w:val="00946E2C"/>
    <w:rsid w:val="00947210"/>
    <w:rsid w:val="009475EC"/>
    <w:rsid w:val="0094762D"/>
    <w:rsid w:val="00947943"/>
    <w:rsid w:val="00947DAA"/>
    <w:rsid w:val="009508DE"/>
    <w:rsid w:val="0095092C"/>
    <w:rsid w:val="00950C26"/>
    <w:rsid w:val="009512C5"/>
    <w:rsid w:val="00951959"/>
    <w:rsid w:val="009520EE"/>
    <w:rsid w:val="009521A4"/>
    <w:rsid w:val="009526FE"/>
    <w:rsid w:val="00952A35"/>
    <w:rsid w:val="00952B1F"/>
    <w:rsid w:val="00955712"/>
    <w:rsid w:val="00955AE3"/>
    <w:rsid w:val="00955E05"/>
    <w:rsid w:val="00955E36"/>
    <w:rsid w:val="00955EF1"/>
    <w:rsid w:val="00956391"/>
    <w:rsid w:val="00956B7C"/>
    <w:rsid w:val="009579A6"/>
    <w:rsid w:val="0096021C"/>
    <w:rsid w:val="009603BA"/>
    <w:rsid w:val="00961884"/>
    <w:rsid w:val="00961EF8"/>
    <w:rsid w:val="00962068"/>
    <w:rsid w:val="009625B0"/>
    <w:rsid w:val="00963868"/>
    <w:rsid w:val="00963C33"/>
    <w:rsid w:val="0096445B"/>
    <w:rsid w:val="00964904"/>
    <w:rsid w:val="009660AD"/>
    <w:rsid w:val="0096685F"/>
    <w:rsid w:val="00966903"/>
    <w:rsid w:val="00966C88"/>
    <w:rsid w:val="00966E28"/>
    <w:rsid w:val="00966E88"/>
    <w:rsid w:val="00967CDB"/>
    <w:rsid w:val="00970BE6"/>
    <w:rsid w:val="00970D9C"/>
    <w:rsid w:val="00971BFC"/>
    <w:rsid w:val="00973189"/>
    <w:rsid w:val="00973C58"/>
    <w:rsid w:val="00973CA5"/>
    <w:rsid w:val="00973ECF"/>
    <w:rsid w:val="009744B3"/>
    <w:rsid w:val="009745CB"/>
    <w:rsid w:val="00974BA4"/>
    <w:rsid w:val="009757A3"/>
    <w:rsid w:val="00977FDF"/>
    <w:rsid w:val="00980200"/>
    <w:rsid w:val="0098359B"/>
    <w:rsid w:val="00984C86"/>
    <w:rsid w:val="00985CD0"/>
    <w:rsid w:val="00985CD1"/>
    <w:rsid w:val="00985D53"/>
    <w:rsid w:val="00987802"/>
    <w:rsid w:val="009879CD"/>
    <w:rsid w:val="00987E87"/>
    <w:rsid w:val="00991B4A"/>
    <w:rsid w:val="00991BCA"/>
    <w:rsid w:val="00991E86"/>
    <w:rsid w:val="00992CBB"/>
    <w:rsid w:val="00993250"/>
    <w:rsid w:val="009948FB"/>
    <w:rsid w:val="00994D45"/>
    <w:rsid w:val="00994ECF"/>
    <w:rsid w:val="009951A0"/>
    <w:rsid w:val="00995451"/>
    <w:rsid w:val="00995EEF"/>
    <w:rsid w:val="0099649E"/>
    <w:rsid w:val="009970D0"/>
    <w:rsid w:val="00997388"/>
    <w:rsid w:val="009A000A"/>
    <w:rsid w:val="009A14C2"/>
    <w:rsid w:val="009A1EC1"/>
    <w:rsid w:val="009A2060"/>
    <w:rsid w:val="009A29A4"/>
    <w:rsid w:val="009A4542"/>
    <w:rsid w:val="009A45E1"/>
    <w:rsid w:val="009A4B16"/>
    <w:rsid w:val="009A51B8"/>
    <w:rsid w:val="009A5B6D"/>
    <w:rsid w:val="009A5BDE"/>
    <w:rsid w:val="009A7ACC"/>
    <w:rsid w:val="009A7C2B"/>
    <w:rsid w:val="009B0ADE"/>
    <w:rsid w:val="009B12AA"/>
    <w:rsid w:val="009B1412"/>
    <w:rsid w:val="009B1705"/>
    <w:rsid w:val="009B2D72"/>
    <w:rsid w:val="009B3476"/>
    <w:rsid w:val="009B4D5B"/>
    <w:rsid w:val="009B4DE0"/>
    <w:rsid w:val="009B5346"/>
    <w:rsid w:val="009B5D32"/>
    <w:rsid w:val="009B7744"/>
    <w:rsid w:val="009C031F"/>
    <w:rsid w:val="009C0679"/>
    <w:rsid w:val="009C0ACC"/>
    <w:rsid w:val="009C169A"/>
    <w:rsid w:val="009C29D8"/>
    <w:rsid w:val="009C35F7"/>
    <w:rsid w:val="009C43BE"/>
    <w:rsid w:val="009C52A9"/>
    <w:rsid w:val="009C5CFF"/>
    <w:rsid w:val="009C5EC2"/>
    <w:rsid w:val="009C720B"/>
    <w:rsid w:val="009C721E"/>
    <w:rsid w:val="009C77F0"/>
    <w:rsid w:val="009C7D6E"/>
    <w:rsid w:val="009D11B3"/>
    <w:rsid w:val="009D1293"/>
    <w:rsid w:val="009D1445"/>
    <w:rsid w:val="009D14A6"/>
    <w:rsid w:val="009D19EC"/>
    <w:rsid w:val="009D21B2"/>
    <w:rsid w:val="009D2BC3"/>
    <w:rsid w:val="009D2EA4"/>
    <w:rsid w:val="009D3B2C"/>
    <w:rsid w:val="009D4F75"/>
    <w:rsid w:val="009D54E5"/>
    <w:rsid w:val="009D69F0"/>
    <w:rsid w:val="009E00DB"/>
    <w:rsid w:val="009E1856"/>
    <w:rsid w:val="009E32D1"/>
    <w:rsid w:val="009E341B"/>
    <w:rsid w:val="009E37BF"/>
    <w:rsid w:val="009E3E7E"/>
    <w:rsid w:val="009E4998"/>
    <w:rsid w:val="009E5173"/>
    <w:rsid w:val="009E5317"/>
    <w:rsid w:val="009E560E"/>
    <w:rsid w:val="009E6E19"/>
    <w:rsid w:val="009F0565"/>
    <w:rsid w:val="009F07A6"/>
    <w:rsid w:val="009F1198"/>
    <w:rsid w:val="009F1750"/>
    <w:rsid w:val="009F209B"/>
    <w:rsid w:val="009F25ED"/>
    <w:rsid w:val="009F27DE"/>
    <w:rsid w:val="009F2B34"/>
    <w:rsid w:val="009F4282"/>
    <w:rsid w:val="009F42DD"/>
    <w:rsid w:val="009F48AE"/>
    <w:rsid w:val="009F4E48"/>
    <w:rsid w:val="009F4F4A"/>
    <w:rsid w:val="009F5984"/>
    <w:rsid w:val="009F59DD"/>
    <w:rsid w:val="009F6A48"/>
    <w:rsid w:val="009F7004"/>
    <w:rsid w:val="009F79A3"/>
    <w:rsid w:val="00A00660"/>
    <w:rsid w:val="00A0133E"/>
    <w:rsid w:val="00A01965"/>
    <w:rsid w:val="00A0275D"/>
    <w:rsid w:val="00A0291E"/>
    <w:rsid w:val="00A0295A"/>
    <w:rsid w:val="00A03CAA"/>
    <w:rsid w:val="00A051C2"/>
    <w:rsid w:val="00A054FA"/>
    <w:rsid w:val="00A05EB2"/>
    <w:rsid w:val="00A07043"/>
    <w:rsid w:val="00A075EA"/>
    <w:rsid w:val="00A07ED1"/>
    <w:rsid w:val="00A10928"/>
    <w:rsid w:val="00A1215C"/>
    <w:rsid w:val="00A125AA"/>
    <w:rsid w:val="00A1274E"/>
    <w:rsid w:val="00A12E1E"/>
    <w:rsid w:val="00A13374"/>
    <w:rsid w:val="00A155E7"/>
    <w:rsid w:val="00A15B14"/>
    <w:rsid w:val="00A1721C"/>
    <w:rsid w:val="00A178CC"/>
    <w:rsid w:val="00A17AB0"/>
    <w:rsid w:val="00A17B50"/>
    <w:rsid w:val="00A17F5A"/>
    <w:rsid w:val="00A2052C"/>
    <w:rsid w:val="00A21BD9"/>
    <w:rsid w:val="00A21C5D"/>
    <w:rsid w:val="00A228CC"/>
    <w:rsid w:val="00A27609"/>
    <w:rsid w:val="00A2769B"/>
    <w:rsid w:val="00A27AD0"/>
    <w:rsid w:val="00A32004"/>
    <w:rsid w:val="00A334F7"/>
    <w:rsid w:val="00A3489B"/>
    <w:rsid w:val="00A34C15"/>
    <w:rsid w:val="00A36577"/>
    <w:rsid w:val="00A402BF"/>
    <w:rsid w:val="00A40782"/>
    <w:rsid w:val="00A407B8"/>
    <w:rsid w:val="00A41C91"/>
    <w:rsid w:val="00A4313B"/>
    <w:rsid w:val="00A46B30"/>
    <w:rsid w:val="00A51055"/>
    <w:rsid w:val="00A51217"/>
    <w:rsid w:val="00A5344C"/>
    <w:rsid w:val="00A5353D"/>
    <w:rsid w:val="00A53B49"/>
    <w:rsid w:val="00A53BD4"/>
    <w:rsid w:val="00A54331"/>
    <w:rsid w:val="00A5436D"/>
    <w:rsid w:val="00A5540E"/>
    <w:rsid w:val="00A56166"/>
    <w:rsid w:val="00A5618C"/>
    <w:rsid w:val="00A57F07"/>
    <w:rsid w:val="00A614F0"/>
    <w:rsid w:val="00A61A13"/>
    <w:rsid w:val="00A61F9F"/>
    <w:rsid w:val="00A62050"/>
    <w:rsid w:val="00A62D1D"/>
    <w:rsid w:val="00A62D6C"/>
    <w:rsid w:val="00A63A39"/>
    <w:rsid w:val="00A6444F"/>
    <w:rsid w:val="00A658FB"/>
    <w:rsid w:val="00A65F95"/>
    <w:rsid w:val="00A6626A"/>
    <w:rsid w:val="00A66515"/>
    <w:rsid w:val="00A66F4A"/>
    <w:rsid w:val="00A6766A"/>
    <w:rsid w:val="00A67930"/>
    <w:rsid w:val="00A70178"/>
    <w:rsid w:val="00A713EB"/>
    <w:rsid w:val="00A71584"/>
    <w:rsid w:val="00A732F0"/>
    <w:rsid w:val="00A73B25"/>
    <w:rsid w:val="00A73BC6"/>
    <w:rsid w:val="00A73CBB"/>
    <w:rsid w:val="00A73F4F"/>
    <w:rsid w:val="00A74889"/>
    <w:rsid w:val="00A74E11"/>
    <w:rsid w:val="00A758BD"/>
    <w:rsid w:val="00A75A34"/>
    <w:rsid w:val="00A76A0E"/>
    <w:rsid w:val="00A76D7A"/>
    <w:rsid w:val="00A76EF3"/>
    <w:rsid w:val="00A77B10"/>
    <w:rsid w:val="00A807FD"/>
    <w:rsid w:val="00A812DA"/>
    <w:rsid w:val="00A81DDA"/>
    <w:rsid w:val="00A82427"/>
    <w:rsid w:val="00A836B8"/>
    <w:rsid w:val="00A83F2D"/>
    <w:rsid w:val="00A85094"/>
    <w:rsid w:val="00A86AD2"/>
    <w:rsid w:val="00A86C02"/>
    <w:rsid w:val="00A902DF"/>
    <w:rsid w:val="00A90CE9"/>
    <w:rsid w:val="00A90D57"/>
    <w:rsid w:val="00A91CB1"/>
    <w:rsid w:val="00A91CB4"/>
    <w:rsid w:val="00A91D25"/>
    <w:rsid w:val="00A922E0"/>
    <w:rsid w:val="00A92A16"/>
    <w:rsid w:val="00A93871"/>
    <w:rsid w:val="00A93AA1"/>
    <w:rsid w:val="00A9429D"/>
    <w:rsid w:val="00A94B53"/>
    <w:rsid w:val="00A954A6"/>
    <w:rsid w:val="00A95999"/>
    <w:rsid w:val="00A964B4"/>
    <w:rsid w:val="00A972E8"/>
    <w:rsid w:val="00A9786F"/>
    <w:rsid w:val="00AA073A"/>
    <w:rsid w:val="00AA0F8A"/>
    <w:rsid w:val="00AA2CB7"/>
    <w:rsid w:val="00AA3FD2"/>
    <w:rsid w:val="00AA4372"/>
    <w:rsid w:val="00AA4648"/>
    <w:rsid w:val="00AA4842"/>
    <w:rsid w:val="00AA48F8"/>
    <w:rsid w:val="00AA4B3D"/>
    <w:rsid w:val="00AA4BF3"/>
    <w:rsid w:val="00AA4FFF"/>
    <w:rsid w:val="00AA520F"/>
    <w:rsid w:val="00AA5CC5"/>
    <w:rsid w:val="00AA5E88"/>
    <w:rsid w:val="00AA6463"/>
    <w:rsid w:val="00AA6788"/>
    <w:rsid w:val="00AA7229"/>
    <w:rsid w:val="00AA729C"/>
    <w:rsid w:val="00AA743C"/>
    <w:rsid w:val="00AA77F1"/>
    <w:rsid w:val="00AA7B70"/>
    <w:rsid w:val="00AB1098"/>
    <w:rsid w:val="00AB23A3"/>
    <w:rsid w:val="00AB298E"/>
    <w:rsid w:val="00AB29C4"/>
    <w:rsid w:val="00AB2B97"/>
    <w:rsid w:val="00AB36F9"/>
    <w:rsid w:val="00AB3B19"/>
    <w:rsid w:val="00AB444A"/>
    <w:rsid w:val="00AB4DEF"/>
    <w:rsid w:val="00AB518C"/>
    <w:rsid w:val="00AB53DB"/>
    <w:rsid w:val="00AB62C1"/>
    <w:rsid w:val="00AB64FF"/>
    <w:rsid w:val="00AB67EC"/>
    <w:rsid w:val="00AB75EB"/>
    <w:rsid w:val="00AB7E0E"/>
    <w:rsid w:val="00AC0D2B"/>
    <w:rsid w:val="00AC1694"/>
    <w:rsid w:val="00AC2438"/>
    <w:rsid w:val="00AC318A"/>
    <w:rsid w:val="00AC38FC"/>
    <w:rsid w:val="00AC3BA6"/>
    <w:rsid w:val="00AC3D44"/>
    <w:rsid w:val="00AC40E8"/>
    <w:rsid w:val="00AC4322"/>
    <w:rsid w:val="00AC4B92"/>
    <w:rsid w:val="00AC579B"/>
    <w:rsid w:val="00AC5BF3"/>
    <w:rsid w:val="00AC60F0"/>
    <w:rsid w:val="00AC730C"/>
    <w:rsid w:val="00AC7F55"/>
    <w:rsid w:val="00AD026D"/>
    <w:rsid w:val="00AD0401"/>
    <w:rsid w:val="00AD08B4"/>
    <w:rsid w:val="00AD0926"/>
    <w:rsid w:val="00AD11BA"/>
    <w:rsid w:val="00AD147C"/>
    <w:rsid w:val="00AD1856"/>
    <w:rsid w:val="00AD19AF"/>
    <w:rsid w:val="00AD1A2A"/>
    <w:rsid w:val="00AD1DD9"/>
    <w:rsid w:val="00AD208B"/>
    <w:rsid w:val="00AD36B9"/>
    <w:rsid w:val="00AD4288"/>
    <w:rsid w:val="00AD5008"/>
    <w:rsid w:val="00AD79EF"/>
    <w:rsid w:val="00AD7E55"/>
    <w:rsid w:val="00AE0B4F"/>
    <w:rsid w:val="00AE1190"/>
    <w:rsid w:val="00AE16F5"/>
    <w:rsid w:val="00AE1DFA"/>
    <w:rsid w:val="00AE3423"/>
    <w:rsid w:val="00AE4C13"/>
    <w:rsid w:val="00AE5DA9"/>
    <w:rsid w:val="00AE675C"/>
    <w:rsid w:val="00AE6F4C"/>
    <w:rsid w:val="00AF1431"/>
    <w:rsid w:val="00AF3D94"/>
    <w:rsid w:val="00AF4087"/>
    <w:rsid w:val="00AF4793"/>
    <w:rsid w:val="00AF4E88"/>
    <w:rsid w:val="00AF50D6"/>
    <w:rsid w:val="00AF5537"/>
    <w:rsid w:val="00AF5B9A"/>
    <w:rsid w:val="00AF6622"/>
    <w:rsid w:val="00AF6C1B"/>
    <w:rsid w:val="00AF6F3A"/>
    <w:rsid w:val="00AF75C2"/>
    <w:rsid w:val="00AF7B5F"/>
    <w:rsid w:val="00AF7BC2"/>
    <w:rsid w:val="00AF7FC1"/>
    <w:rsid w:val="00B00DD5"/>
    <w:rsid w:val="00B02974"/>
    <w:rsid w:val="00B02BA6"/>
    <w:rsid w:val="00B03379"/>
    <w:rsid w:val="00B036A3"/>
    <w:rsid w:val="00B03A9E"/>
    <w:rsid w:val="00B041A2"/>
    <w:rsid w:val="00B06353"/>
    <w:rsid w:val="00B0740B"/>
    <w:rsid w:val="00B100AF"/>
    <w:rsid w:val="00B10238"/>
    <w:rsid w:val="00B10617"/>
    <w:rsid w:val="00B113AB"/>
    <w:rsid w:val="00B11C2C"/>
    <w:rsid w:val="00B135A1"/>
    <w:rsid w:val="00B139E5"/>
    <w:rsid w:val="00B13ACA"/>
    <w:rsid w:val="00B14148"/>
    <w:rsid w:val="00B14375"/>
    <w:rsid w:val="00B156F6"/>
    <w:rsid w:val="00B157F6"/>
    <w:rsid w:val="00B16944"/>
    <w:rsid w:val="00B16EFD"/>
    <w:rsid w:val="00B17C4B"/>
    <w:rsid w:val="00B17C8F"/>
    <w:rsid w:val="00B20AEA"/>
    <w:rsid w:val="00B2197C"/>
    <w:rsid w:val="00B23001"/>
    <w:rsid w:val="00B231C8"/>
    <w:rsid w:val="00B233B0"/>
    <w:rsid w:val="00B23803"/>
    <w:rsid w:val="00B24479"/>
    <w:rsid w:val="00B2469A"/>
    <w:rsid w:val="00B24E0F"/>
    <w:rsid w:val="00B25125"/>
    <w:rsid w:val="00B25463"/>
    <w:rsid w:val="00B257E0"/>
    <w:rsid w:val="00B259C9"/>
    <w:rsid w:val="00B26C53"/>
    <w:rsid w:val="00B275CA"/>
    <w:rsid w:val="00B314E4"/>
    <w:rsid w:val="00B31E21"/>
    <w:rsid w:val="00B32030"/>
    <w:rsid w:val="00B32902"/>
    <w:rsid w:val="00B33613"/>
    <w:rsid w:val="00B338EC"/>
    <w:rsid w:val="00B33EFA"/>
    <w:rsid w:val="00B341D8"/>
    <w:rsid w:val="00B35786"/>
    <w:rsid w:val="00B357F3"/>
    <w:rsid w:val="00B358F0"/>
    <w:rsid w:val="00B365F2"/>
    <w:rsid w:val="00B37352"/>
    <w:rsid w:val="00B377FB"/>
    <w:rsid w:val="00B378E8"/>
    <w:rsid w:val="00B379EC"/>
    <w:rsid w:val="00B41C91"/>
    <w:rsid w:val="00B42109"/>
    <w:rsid w:val="00B43162"/>
    <w:rsid w:val="00B437C5"/>
    <w:rsid w:val="00B43C1B"/>
    <w:rsid w:val="00B449AB"/>
    <w:rsid w:val="00B4575F"/>
    <w:rsid w:val="00B45BFD"/>
    <w:rsid w:val="00B45C9F"/>
    <w:rsid w:val="00B45D07"/>
    <w:rsid w:val="00B463A8"/>
    <w:rsid w:val="00B46543"/>
    <w:rsid w:val="00B467E5"/>
    <w:rsid w:val="00B46F44"/>
    <w:rsid w:val="00B501EC"/>
    <w:rsid w:val="00B53027"/>
    <w:rsid w:val="00B53FE3"/>
    <w:rsid w:val="00B54054"/>
    <w:rsid w:val="00B543DD"/>
    <w:rsid w:val="00B54E37"/>
    <w:rsid w:val="00B5592F"/>
    <w:rsid w:val="00B55C37"/>
    <w:rsid w:val="00B562FC"/>
    <w:rsid w:val="00B56C70"/>
    <w:rsid w:val="00B57A5C"/>
    <w:rsid w:val="00B60048"/>
    <w:rsid w:val="00B60374"/>
    <w:rsid w:val="00B6062F"/>
    <w:rsid w:val="00B6178D"/>
    <w:rsid w:val="00B62646"/>
    <w:rsid w:val="00B62798"/>
    <w:rsid w:val="00B640F2"/>
    <w:rsid w:val="00B6414E"/>
    <w:rsid w:val="00B64496"/>
    <w:rsid w:val="00B645FC"/>
    <w:rsid w:val="00B647BC"/>
    <w:rsid w:val="00B6490C"/>
    <w:rsid w:val="00B64B8A"/>
    <w:rsid w:val="00B65901"/>
    <w:rsid w:val="00B65D0F"/>
    <w:rsid w:val="00B65D6D"/>
    <w:rsid w:val="00B66754"/>
    <w:rsid w:val="00B6723F"/>
    <w:rsid w:val="00B70E66"/>
    <w:rsid w:val="00B71EC4"/>
    <w:rsid w:val="00B734B4"/>
    <w:rsid w:val="00B738F6"/>
    <w:rsid w:val="00B748FC"/>
    <w:rsid w:val="00B7506D"/>
    <w:rsid w:val="00B75DC1"/>
    <w:rsid w:val="00B76580"/>
    <w:rsid w:val="00B76CD4"/>
    <w:rsid w:val="00B77142"/>
    <w:rsid w:val="00B773B9"/>
    <w:rsid w:val="00B77CB2"/>
    <w:rsid w:val="00B80117"/>
    <w:rsid w:val="00B803E9"/>
    <w:rsid w:val="00B80726"/>
    <w:rsid w:val="00B812DA"/>
    <w:rsid w:val="00B8269F"/>
    <w:rsid w:val="00B830A6"/>
    <w:rsid w:val="00B84451"/>
    <w:rsid w:val="00B84FEA"/>
    <w:rsid w:val="00B8524D"/>
    <w:rsid w:val="00B85E14"/>
    <w:rsid w:val="00B8704F"/>
    <w:rsid w:val="00B90AED"/>
    <w:rsid w:val="00B91943"/>
    <w:rsid w:val="00B93752"/>
    <w:rsid w:val="00B939CF"/>
    <w:rsid w:val="00B93E23"/>
    <w:rsid w:val="00B94C47"/>
    <w:rsid w:val="00B968C7"/>
    <w:rsid w:val="00B96E30"/>
    <w:rsid w:val="00BA014C"/>
    <w:rsid w:val="00BA10F2"/>
    <w:rsid w:val="00BA2393"/>
    <w:rsid w:val="00BA26F3"/>
    <w:rsid w:val="00BA2A1E"/>
    <w:rsid w:val="00BA2BC8"/>
    <w:rsid w:val="00BA3407"/>
    <w:rsid w:val="00BA410F"/>
    <w:rsid w:val="00BA49E9"/>
    <w:rsid w:val="00BA569B"/>
    <w:rsid w:val="00BA570D"/>
    <w:rsid w:val="00BA6927"/>
    <w:rsid w:val="00BA7A73"/>
    <w:rsid w:val="00BA7EAE"/>
    <w:rsid w:val="00BB00E5"/>
    <w:rsid w:val="00BB0574"/>
    <w:rsid w:val="00BB0B2F"/>
    <w:rsid w:val="00BB0FFA"/>
    <w:rsid w:val="00BB12DF"/>
    <w:rsid w:val="00BB21A7"/>
    <w:rsid w:val="00BB27C5"/>
    <w:rsid w:val="00BB2894"/>
    <w:rsid w:val="00BB2A0D"/>
    <w:rsid w:val="00BB5037"/>
    <w:rsid w:val="00BB52BC"/>
    <w:rsid w:val="00BB55B3"/>
    <w:rsid w:val="00BB571F"/>
    <w:rsid w:val="00BB5D78"/>
    <w:rsid w:val="00BB6D4D"/>
    <w:rsid w:val="00BB6DFA"/>
    <w:rsid w:val="00BB7273"/>
    <w:rsid w:val="00BB7A95"/>
    <w:rsid w:val="00BB7DB3"/>
    <w:rsid w:val="00BC04B8"/>
    <w:rsid w:val="00BC0786"/>
    <w:rsid w:val="00BC0C8A"/>
    <w:rsid w:val="00BC22E1"/>
    <w:rsid w:val="00BC2AD1"/>
    <w:rsid w:val="00BC3EBC"/>
    <w:rsid w:val="00BC3F33"/>
    <w:rsid w:val="00BC4304"/>
    <w:rsid w:val="00BC434B"/>
    <w:rsid w:val="00BC4375"/>
    <w:rsid w:val="00BC4EEE"/>
    <w:rsid w:val="00BC5A9F"/>
    <w:rsid w:val="00BC6318"/>
    <w:rsid w:val="00BC63E0"/>
    <w:rsid w:val="00BC648B"/>
    <w:rsid w:val="00BD0AA8"/>
    <w:rsid w:val="00BD1841"/>
    <w:rsid w:val="00BD1A1F"/>
    <w:rsid w:val="00BD21BA"/>
    <w:rsid w:val="00BD2AEC"/>
    <w:rsid w:val="00BD3111"/>
    <w:rsid w:val="00BD3A65"/>
    <w:rsid w:val="00BD41CA"/>
    <w:rsid w:val="00BD43F5"/>
    <w:rsid w:val="00BD455D"/>
    <w:rsid w:val="00BD567D"/>
    <w:rsid w:val="00BD58F9"/>
    <w:rsid w:val="00BD6145"/>
    <w:rsid w:val="00BD64B3"/>
    <w:rsid w:val="00BD656E"/>
    <w:rsid w:val="00BD676B"/>
    <w:rsid w:val="00BD6BD2"/>
    <w:rsid w:val="00BD6CDC"/>
    <w:rsid w:val="00BD7442"/>
    <w:rsid w:val="00BE0B34"/>
    <w:rsid w:val="00BE24FE"/>
    <w:rsid w:val="00BE2AD2"/>
    <w:rsid w:val="00BE2F1D"/>
    <w:rsid w:val="00BE2F73"/>
    <w:rsid w:val="00BE314E"/>
    <w:rsid w:val="00BE32E4"/>
    <w:rsid w:val="00BE493B"/>
    <w:rsid w:val="00BE4D8A"/>
    <w:rsid w:val="00BE5722"/>
    <w:rsid w:val="00BE5BF4"/>
    <w:rsid w:val="00BE6C0B"/>
    <w:rsid w:val="00BE79BA"/>
    <w:rsid w:val="00BF0762"/>
    <w:rsid w:val="00BF0B9A"/>
    <w:rsid w:val="00BF1E5F"/>
    <w:rsid w:val="00BF2737"/>
    <w:rsid w:val="00BF4469"/>
    <w:rsid w:val="00BF4508"/>
    <w:rsid w:val="00BF4931"/>
    <w:rsid w:val="00BF4A10"/>
    <w:rsid w:val="00BF4B58"/>
    <w:rsid w:val="00BF514A"/>
    <w:rsid w:val="00BF51FC"/>
    <w:rsid w:val="00BF589A"/>
    <w:rsid w:val="00BF5D5F"/>
    <w:rsid w:val="00BF67AC"/>
    <w:rsid w:val="00BF68B4"/>
    <w:rsid w:val="00BF7137"/>
    <w:rsid w:val="00BF778C"/>
    <w:rsid w:val="00BF7869"/>
    <w:rsid w:val="00BF7B3F"/>
    <w:rsid w:val="00C01422"/>
    <w:rsid w:val="00C01542"/>
    <w:rsid w:val="00C018DB"/>
    <w:rsid w:val="00C02406"/>
    <w:rsid w:val="00C02409"/>
    <w:rsid w:val="00C02519"/>
    <w:rsid w:val="00C0252D"/>
    <w:rsid w:val="00C0284F"/>
    <w:rsid w:val="00C03620"/>
    <w:rsid w:val="00C03C09"/>
    <w:rsid w:val="00C04AF8"/>
    <w:rsid w:val="00C04E1A"/>
    <w:rsid w:val="00C063F8"/>
    <w:rsid w:val="00C06E84"/>
    <w:rsid w:val="00C07F4C"/>
    <w:rsid w:val="00C110E9"/>
    <w:rsid w:val="00C11303"/>
    <w:rsid w:val="00C113F7"/>
    <w:rsid w:val="00C13EF7"/>
    <w:rsid w:val="00C14166"/>
    <w:rsid w:val="00C14434"/>
    <w:rsid w:val="00C15258"/>
    <w:rsid w:val="00C1645C"/>
    <w:rsid w:val="00C17883"/>
    <w:rsid w:val="00C20BFC"/>
    <w:rsid w:val="00C21429"/>
    <w:rsid w:val="00C2195D"/>
    <w:rsid w:val="00C21F2E"/>
    <w:rsid w:val="00C2205C"/>
    <w:rsid w:val="00C227A2"/>
    <w:rsid w:val="00C22A10"/>
    <w:rsid w:val="00C22FBF"/>
    <w:rsid w:val="00C2369A"/>
    <w:rsid w:val="00C23D92"/>
    <w:rsid w:val="00C24C6B"/>
    <w:rsid w:val="00C24C7B"/>
    <w:rsid w:val="00C24DB9"/>
    <w:rsid w:val="00C252F2"/>
    <w:rsid w:val="00C25A80"/>
    <w:rsid w:val="00C25AE1"/>
    <w:rsid w:val="00C25E5A"/>
    <w:rsid w:val="00C26226"/>
    <w:rsid w:val="00C264B4"/>
    <w:rsid w:val="00C26B03"/>
    <w:rsid w:val="00C31097"/>
    <w:rsid w:val="00C324A6"/>
    <w:rsid w:val="00C326D6"/>
    <w:rsid w:val="00C32858"/>
    <w:rsid w:val="00C32C9A"/>
    <w:rsid w:val="00C33802"/>
    <w:rsid w:val="00C3384C"/>
    <w:rsid w:val="00C33D02"/>
    <w:rsid w:val="00C36065"/>
    <w:rsid w:val="00C36410"/>
    <w:rsid w:val="00C36666"/>
    <w:rsid w:val="00C3678B"/>
    <w:rsid w:val="00C407B8"/>
    <w:rsid w:val="00C40C4D"/>
    <w:rsid w:val="00C42260"/>
    <w:rsid w:val="00C429BC"/>
    <w:rsid w:val="00C43949"/>
    <w:rsid w:val="00C469EA"/>
    <w:rsid w:val="00C46AA5"/>
    <w:rsid w:val="00C46C39"/>
    <w:rsid w:val="00C476B4"/>
    <w:rsid w:val="00C476DA"/>
    <w:rsid w:val="00C50EBA"/>
    <w:rsid w:val="00C52374"/>
    <w:rsid w:val="00C52D73"/>
    <w:rsid w:val="00C5335D"/>
    <w:rsid w:val="00C53694"/>
    <w:rsid w:val="00C538D3"/>
    <w:rsid w:val="00C54426"/>
    <w:rsid w:val="00C555E9"/>
    <w:rsid w:val="00C567F0"/>
    <w:rsid w:val="00C579EE"/>
    <w:rsid w:val="00C60050"/>
    <w:rsid w:val="00C60193"/>
    <w:rsid w:val="00C602CA"/>
    <w:rsid w:val="00C603EF"/>
    <w:rsid w:val="00C60C4B"/>
    <w:rsid w:val="00C611D2"/>
    <w:rsid w:val="00C61BA2"/>
    <w:rsid w:val="00C61F67"/>
    <w:rsid w:val="00C62B91"/>
    <w:rsid w:val="00C62F09"/>
    <w:rsid w:val="00C657B4"/>
    <w:rsid w:val="00C66A49"/>
    <w:rsid w:val="00C679B4"/>
    <w:rsid w:val="00C7076E"/>
    <w:rsid w:val="00C7107C"/>
    <w:rsid w:val="00C71CD4"/>
    <w:rsid w:val="00C721CC"/>
    <w:rsid w:val="00C7229D"/>
    <w:rsid w:val="00C731F0"/>
    <w:rsid w:val="00C73A5E"/>
    <w:rsid w:val="00C73AE7"/>
    <w:rsid w:val="00C740E5"/>
    <w:rsid w:val="00C7413D"/>
    <w:rsid w:val="00C741FE"/>
    <w:rsid w:val="00C746F4"/>
    <w:rsid w:val="00C75773"/>
    <w:rsid w:val="00C75831"/>
    <w:rsid w:val="00C75908"/>
    <w:rsid w:val="00C769BC"/>
    <w:rsid w:val="00C7785B"/>
    <w:rsid w:val="00C807A9"/>
    <w:rsid w:val="00C80C9C"/>
    <w:rsid w:val="00C810E3"/>
    <w:rsid w:val="00C821D5"/>
    <w:rsid w:val="00C82354"/>
    <w:rsid w:val="00C828FA"/>
    <w:rsid w:val="00C8326C"/>
    <w:rsid w:val="00C844CE"/>
    <w:rsid w:val="00C8487F"/>
    <w:rsid w:val="00C84BD8"/>
    <w:rsid w:val="00C85552"/>
    <w:rsid w:val="00C85776"/>
    <w:rsid w:val="00C85B70"/>
    <w:rsid w:val="00C861AA"/>
    <w:rsid w:val="00C86D0F"/>
    <w:rsid w:val="00C86DDD"/>
    <w:rsid w:val="00C902A5"/>
    <w:rsid w:val="00C91888"/>
    <w:rsid w:val="00C919E5"/>
    <w:rsid w:val="00C91F07"/>
    <w:rsid w:val="00C9201C"/>
    <w:rsid w:val="00C92167"/>
    <w:rsid w:val="00C92D17"/>
    <w:rsid w:val="00C933B3"/>
    <w:rsid w:val="00C93638"/>
    <w:rsid w:val="00C948E4"/>
    <w:rsid w:val="00C9500A"/>
    <w:rsid w:val="00C9523D"/>
    <w:rsid w:val="00C963EE"/>
    <w:rsid w:val="00C96DCC"/>
    <w:rsid w:val="00C96FAC"/>
    <w:rsid w:val="00C97978"/>
    <w:rsid w:val="00CA01F7"/>
    <w:rsid w:val="00CA03D6"/>
    <w:rsid w:val="00CA0E7F"/>
    <w:rsid w:val="00CA1E49"/>
    <w:rsid w:val="00CA21F0"/>
    <w:rsid w:val="00CA2FC0"/>
    <w:rsid w:val="00CA43C4"/>
    <w:rsid w:val="00CA695D"/>
    <w:rsid w:val="00CA7076"/>
    <w:rsid w:val="00CB005A"/>
    <w:rsid w:val="00CB07A4"/>
    <w:rsid w:val="00CB09F2"/>
    <w:rsid w:val="00CB2CE3"/>
    <w:rsid w:val="00CB2ED0"/>
    <w:rsid w:val="00CB3051"/>
    <w:rsid w:val="00CB3871"/>
    <w:rsid w:val="00CB4A79"/>
    <w:rsid w:val="00CB4B68"/>
    <w:rsid w:val="00CB4B93"/>
    <w:rsid w:val="00CB5C39"/>
    <w:rsid w:val="00CB5DE1"/>
    <w:rsid w:val="00CB5FF7"/>
    <w:rsid w:val="00CB6A04"/>
    <w:rsid w:val="00CB6E56"/>
    <w:rsid w:val="00CC1643"/>
    <w:rsid w:val="00CC2834"/>
    <w:rsid w:val="00CC4926"/>
    <w:rsid w:val="00CC5A03"/>
    <w:rsid w:val="00CC5C44"/>
    <w:rsid w:val="00CC5DAC"/>
    <w:rsid w:val="00CC65FA"/>
    <w:rsid w:val="00CC70F2"/>
    <w:rsid w:val="00CD0458"/>
    <w:rsid w:val="00CD056E"/>
    <w:rsid w:val="00CD1C3B"/>
    <w:rsid w:val="00CD213F"/>
    <w:rsid w:val="00CD2A12"/>
    <w:rsid w:val="00CD32B7"/>
    <w:rsid w:val="00CD3A02"/>
    <w:rsid w:val="00CD3EC5"/>
    <w:rsid w:val="00CD4005"/>
    <w:rsid w:val="00CD48ED"/>
    <w:rsid w:val="00CD6AB3"/>
    <w:rsid w:val="00CD76F2"/>
    <w:rsid w:val="00CD7AD6"/>
    <w:rsid w:val="00CD7FE6"/>
    <w:rsid w:val="00CE03C6"/>
    <w:rsid w:val="00CE05D1"/>
    <w:rsid w:val="00CE0F70"/>
    <w:rsid w:val="00CE1AB3"/>
    <w:rsid w:val="00CE2CC4"/>
    <w:rsid w:val="00CE3E18"/>
    <w:rsid w:val="00CE4CA0"/>
    <w:rsid w:val="00CE4F21"/>
    <w:rsid w:val="00CE5089"/>
    <w:rsid w:val="00CE595B"/>
    <w:rsid w:val="00CE5DDB"/>
    <w:rsid w:val="00CE6F03"/>
    <w:rsid w:val="00CE6FBB"/>
    <w:rsid w:val="00CE702C"/>
    <w:rsid w:val="00CF06C3"/>
    <w:rsid w:val="00CF0F25"/>
    <w:rsid w:val="00CF2EE3"/>
    <w:rsid w:val="00CF588E"/>
    <w:rsid w:val="00CF6330"/>
    <w:rsid w:val="00CF6654"/>
    <w:rsid w:val="00CF6736"/>
    <w:rsid w:val="00CF6B2B"/>
    <w:rsid w:val="00CF6E15"/>
    <w:rsid w:val="00CF700E"/>
    <w:rsid w:val="00CF75FF"/>
    <w:rsid w:val="00CF7BEF"/>
    <w:rsid w:val="00D004ED"/>
    <w:rsid w:val="00D00A14"/>
    <w:rsid w:val="00D00C61"/>
    <w:rsid w:val="00D02ECF"/>
    <w:rsid w:val="00D03F73"/>
    <w:rsid w:val="00D05141"/>
    <w:rsid w:val="00D05836"/>
    <w:rsid w:val="00D05D29"/>
    <w:rsid w:val="00D05E4F"/>
    <w:rsid w:val="00D06921"/>
    <w:rsid w:val="00D06B79"/>
    <w:rsid w:val="00D10380"/>
    <w:rsid w:val="00D10D6A"/>
    <w:rsid w:val="00D11282"/>
    <w:rsid w:val="00D12E19"/>
    <w:rsid w:val="00D12F07"/>
    <w:rsid w:val="00D12F29"/>
    <w:rsid w:val="00D1304F"/>
    <w:rsid w:val="00D13248"/>
    <w:rsid w:val="00D13916"/>
    <w:rsid w:val="00D14F60"/>
    <w:rsid w:val="00D15CD4"/>
    <w:rsid w:val="00D1654C"/>
    <w:rsid w:val="00D17202"/>
    <w:rsid w:val="00D17A7E"/>
    <w:rsid w:val="00D17F17"/>
    <w:rsid w:val="00D20791"/>
    <w:rsid w:val="00D20E83"/>
    <w:rsid w:val="00D216F2"/>
    <w:rsid w:val="00D21880"/>
    <w:rsid w:val="00D21BF7"/>
    <w:rsid w:val="00D22296"/>
    <w:rsid w:val="00D22410"/>
    <w:rsid w:val="00D22CAC"/>
    <w:rsid w:val="00D23259"/>
    <w:rsid w:val="00D23651"/>
    <w:rsid w:val="00D237D8"/>
    <w:rsid w:val="00D23CAB"/>
    <w:rsid w:val="00D264BB"/>
    <w:rsid w:val="00D31186"/>
    <w:rsid w:val="00D3127C"/>
    <w:rsid w:val="00D31FBA"/>
    <w:rsid w:val="00D32B5D"/>
    <w:rsid w:val="00D3337C"/>
    <w:rsid w:val="00D347C1"/>
    <w:rsid w:val="00D3523D"/>
    <w:rsid w:val="00D35644"/>
    <w:rsid w:val="00D35EAA"/>
    <w:rsid w:val="00D411D5"/>
    <w:rsid w:val="00D41669"/>
    <w:rsid w:val="00D42B85"/>
    <w:rsid w:val="00D43808"/>
    <w:rsid w:val="00D44B1E"/>
    <w:rsid w:val="00D459BF"/>
    <w:rsid w:val="00D45C0D"/>
    <w:rsid w:val="00D46955"/>
    <w:rsid w:val="00D5007B"/>
    <w:rsid w:val="00D501B6"/>
    <w:rsid w:val="00D506B8"/>
    <w:rsid w:val="00D50ABF"/>
    <w:rsid w:val="00D516D4"/>
    <w:rsid w:val="00D51886"/>
    <w:rsid w:val="00D51EE8"/>
    <w:rsid w:val="00D52647"/>
    <w:rsid w:val="00D52EAB"/>
    <w:rsid w:val="00D53603"/>
    <w:rsid w:val="00D53EF8"/>
    <w:rsid w:val="00D542A0"/>
    <w:rsid w:val="00D54921"/>
    <w:rsid w:val="00D559E9"/>
    <w:rsid w:val="00D56040"/>
    <w:rsid w:val="00D56776"/>
    <w:rsid w:val="00D56B78"/>
    <w:rsid w:val="00D57228"/>
    <w:rsid w:val="00D60313"/>
    <w:rsid w:val="00D60651"/>
    <w:rsid w:val="00D60E43"/>
    <w:rsid w:val="00D60E53"/>
    <w:rsid w:val="00D61751"/>
    <w:rsid w:val="00D61DC9"/>
    <w:rsid w:val="00D6276A"/>
    <w:rsid w:val="00D62B31"/>
    <w:rsid w:val="00D62F0E"/>
    <w:rsid w:val="00D6385D"/>
    <w:rsid w:val="00D63977"/>
    <w:rsid w:val="00D63D25"/>
    <w:rsid w:val="00D63FE0"/>
    <w:rsid w:val="00D641B5"/>
    <w:rsid w:val="00D64D81"/>
    <w:rsid w:val="00D66F7D"/>
    <w:rsid w:val="00D67788"/>
    <w:rsid w:val="00D67945"/>
    <w:rsid w:val="00D70630"/>
    <w:rsid w:val="00D70C4B"/>
    <w:rsid w:val="00D72005"/>
    <w:rsid w:val="00D7265C"/>
    <w:rsid w:val="00D72C73"/>
    <w:rsid w:val="00D747D3"/>
    <w:rsid w:val="00D74C6A"/>
    <w:rsid w:val="00D761BB"/>
    <w:rsid w:val="00D7663A"/>
    <w:rsid w:val="00D77564"/>
    <w:rsid w:val="00D77973"/>
    <w:rsid w:val="00D77C5B"/>
    <w:rsid w:val="00D80472"/>
    <w:rsid w:val="00D8548D"/>
    <w:rsid w:val="00D854CB"/>
    <w:rsid w:val="00D860D7"/>
    <w:rsid w:val="00D86270"/>
    <w:rsid w:val="00D873BB"/>
    <w:rsid w:val="00D87710"/>
    <w:rsid w:val="00D90D08"/>
    <w:rsid w:val="00D91717"/>
    <w:rsid w:val="00D92482"/>
    <w:rsid w:val="00D924DC"/>
    <w:rsid w:val="00D92B3B"/>
    <w:rsid w:val="00D93859"/>
    <w:rsid w:val="00D93CA1"/>
    <w:rsid w:val="00D951A0"/>
    <w:rsid w:val="00D9530E"/>
    <w:rsid w:val="00D96334"/>
    <w:rsid w:val="00D966A2"/>
    <w:rsid w:val="00D966F0"/>
    <w:rsid w:val="00D96C40"/>
    <w:rsid w:val="00D96D68"/>
    <w:rsid w:val="00D971FD"/>
    <w:rsid w:val="00D975F9"/>
    <w:rsid w:val="00D97C56"/>
    <w:rsid w:val="00DA0437"/>
    <w:rsid w:val="00DA16DD"/>
    <w:rsid w:val="00DA23D9"/>
    <w:rsid w:val="00DA2757"/>
    <w:rsid w:val="00DA2B93"/>
    <w:rsid w:val="00DA350B"/>
    <w:rsid w:val="00DA3659"/>
    <w:rsid w:val="00DA3AB6"/>
    <w:rsid w:val="00DA61BA"/>
    <w:rsid w:val="00DA716D"/>
    <w:rsid w:val="00DA7310"/>
    <w:rsid w:val="00DB050C"/>
    <w:rsid w:val="00DB09B4"/>
    <w:rsid w:val="00DB162E"/>
    <w:rsid w:val="00DB2CA2"/>
    <w:rsid w:val="00DB406C"/>
    <w:rsid w:val="00DB5327"/>
    <w:rsid w:val="00DB5FDD"/>
    <w:rsid w:val="00DB62FE"/>
    <w:rsid w:val="00DB67AE"/>
    <w:rsid w:val="00DB70E5"/>
    <w:rsid w:val="00DB7194"/>
    <w:rsid w:val="00DB72DF"/>
    <w:rsid w:val="00DB7DC7"/>
    <w:rsid w:val="00DB7F3C"/>
    <w:rsid w:val="00DC01E0"/>
    <w:rsid w:val="00DC0212"/>
    <w:rsid w:val="00DC06E1"/>
    <w:rsid w:val="00DC102D"/>
    <w:rsid w:val="00DC160A"/>
    <w:rsid w:val="00DC3092"/>
    <w:rsid w:val="00DC38BF"/>
    <w:rsid w:val="00DC4092"/>
    <w:rsid w:val="00DC40ED"/>
    <w:rsid w:val="00DC417B"/>
    <w:rsid w:val="00DC4A1E"/>
    <w:rsid w:val="00DC4AB0"/>
    <w:rsid w:val="00DC4CC9"/>
    <w:rsid w:val="00DC61A2"/>
    <w:rsid w:val="00DC6484"/>
    <w:rsid w:val="00DC6B35"/>
    <w:rsid w:val="00DC6D20"/>
    <w:rsid w:val="00DD082B"/>
    <w:rsid w:val="00DD08C8"/>
    <w:rsid w:val="00DD0D02"/>
    <w:rsid w:val="00DD11A2"/>
    <w:rsid w:val="00DD1E4A"/>
    <w:rsid w:val="00DD3651"/>
    <w:rsid w:val="00DD4BCC"/>
    <w:rsid w:val="00DD59E9"/>
    <w:rsid w:val="00DD5C82"/>
    <w:rsid w:val="00DD6287"/>
    <w:rsid w:val="00DD72D5"/>
    <w:rsid w:val="00DD7428"/>
    <w:rsid w:val="00DD7F08"/>
    <w:rsid w:val="00DE029A"/>
    <w:rsid w:val="00DE1678"/>
    <w:rsid w:val="00DE1874"/>
    <w:rsid w:val="00DE26DB"/>
    <w:rsid w:val="00DE2B94"/>
    <w:rsid w:val="00DE30FB"/>
    <w:rsid w:val="00DE3DB6"/>
    <w:rsid w:val="00DE6431"/>
    <w:rsid w:val="00DE67E1"/>
    <w:rsid w:val="00DE73F4"/>
    <w:rsid w:val="00DF00AA"/>
    <w:rsid w:val="00DF139D"/>
    <w:rsid w:val="00DF294B"/>
    <w:rsid w:val="00DF35A3"/>
    <w:rsid w:val="00DF4AB1"/>
    <w:rsid w:val="00DF4EEE"/>
    <w:rsid w:val="00DF5859"/>
    <w:rsid w:val="00DF5AF0"/>
    <w:rsid w:val="00DF6ECB"/>
    <w:rsid w:val="00DF6F21"/>
    <w:rsid w:val="00E00241"/>
    <w:rsid w:val="00E00267"/>
    <w:rsid w:val="00E009D6"/>
    <w:rsid w:val="00E00BC8"/>
    <w:rsid w:val="00E00F4D"/>
    <w:rsid w:val="00E0166C"/>
    <w:rsid w:val="00E02CA4"/>
    <w:rsid w:val="00E03067"/>
    <w:rsid w:val="00E0399E"/>
    <w:rsid w:val="00E039E9"/>
    <w:rsid w:val="00E03E1C"/>
    <w:rsid w:val="00E046DB"/>
    <w:rsid w:val="00E04FCD"/>
    <w:rsid w:val="00E0564D"/>
    <w:rsid w:val="00E05655"/>
    <w:rsid w:val="00E079E2"/>
    <w:rsid w:val="00E07BB8"/>
    <w:rsid w:val="00E105F0"/>
    <w:rsid w:val="00E12242"/>
    <w:rsid w:val="00E12F6D"/>
    <w:rsid w:val="00E1396B"/>
    <w:rsid w:val="00E13BAE"/>
    <w:rsid w:val="00E13DEF"/>
    <w:rsid w:val="00E15630"/>
    <w:rsid w:val="00E1582E"/>
    <w:rsid w:val="00E15DDE"/>
    <w:rsid w:val="00E17221"/>
    <w:rsid w:val="00E17998"/>
    <w:rsid w:val="00E17EAF"/>
    <w:rsid w:val="00E224E0"/>
    <w:rsid w:val="00E23DB5"/>
    <w:rsid w:val="00E25D27"/>
    <w:rsid w:val="00E26A0C"/>
    <w:rsid w:val="00E27500"/>
    <w:rsid w:val="00E2755F"/>
    <w:rsid w:val="00E309B7"/>
    <w:rsid w:val="00E30A8E"/>
    <w:rsid w:val="00E317A3"/>
    <w:rsid w:val="00E31956"/>
    <w:rsid w:val="00E31D58"/>
    <w:rsid w:val="00E31DBD"/>
    <w:rsid w:val="00E3250D"/>
    <w:rsid w:val="00E327CD"/>
    <w:rsid w:val="00E33097"/>
    <w:rsid w:val="00E33508"/>
    <w:rsid w:val="00E335BA"/>
    <w:rsid w:val="00E33E9F"/>
    <w:rsid w:val="00E34A50"/>
    <w:rsid w:val="00E34C50"/>
    <w:rsid w:val="00E358B5"/>
    <w:rsid w:val="00E359A9"/>
    <w:rsid w:val="00E37565"/>
    <w:rsid w:val="00E37AE4"/>
    <w:rsid w:val="00E402D9"/>
    <w:rsid w:val="00E40994"/>
    <w:rsid w:val="00E4111E"/>
    <w:rsid w:val="00E4311A"/>
    <w:rsid w:val="00E4333E"/>
    <w:rsid w:val="00E43E77"/>
    <w:rsid w:val="00E4430D"/>
    <w:rsid w:val="00E44774"/>
    <w:rsid w:val="00E44FD8"/>
    <w:rsid w:val="00E4593B"/>
    <w:rsid w:val="00E45A63"/>
    <w:rsid w:val="00E46F52"/>
    <w:rsid w:val="00E51123"/>
    <w:rsid w:val="00E512D2"/>
    <w:rsid w:val="00E530D1"/>
    <w:rsid w:val="00E536D1"/>
    <w:rsid w:val="00E537CF"/>
    <w:rsid w:val="00E54ECA"/>
    <w:rsid w:val="00E55CDB"/>
    <w:rsid w:val="00E56231"/>
    <w:rsid w:val="00E5628A"/>
    <w:rsid w:val="00E57193"/>
    <w:rsid w:val="00E577F5"/>
    <w:rsid w:val="00E578AE"/>
    <w:rsid w:val="00E600CE"/>
    <w:rsid w:val="00E608A6"/>
    <w:rsid w:val="00E60C65"/>
    <w:rsid w:val="00E612B8"/>
    <w:rsid w:val="00E612C8"/>
    <w:rsid w:val="00E615DA"/>
    <w:rsid w:val="00E635DE"/>
    <w:rsid w:val="00E63C38"/>
    <w:rsid w:val="00E63C6A"/>
    <w:rsid w:val="00E64248"/>
    <w:rsid w:val="00E64BC4"/>
    <w:rsid w:val="00E64F23"/>
    <w:rsid w:val="00E654FA"/>
    <w:rsid w:val="00E6652E"/>
    <w:rsid w:val="00E66E4A"/>
    <w:rsid w:val="00E67265"/>
    <w:rsid w:val="00E67755"/>
    <w:rsid w:val="00E677A7"/>
    <w:rsid w:val="00E67846"/>
    <w:rsid w:val="00E679A9"/>
    <w:rsid w:val="00E67E47"/>
    <w:rsid w:val="00E7018A"/>
    <w:rsid w:val="00E717B5"/>
    <w:rsid w:val="00E7251C"/>
    <w:rsid w:val="00E73209"/>
    <w:rsid w:val="00E73C55"/>
    <w:rsid w:val="00E74F58"/>
    <w:rsid w:val="00E757C3"/>
    <w:rsid w:val="00E75DBA"/>
    <w:rsid w:val="00E7642D"/>
    <w:rsid w:val="00E76C5D"/>
    <w:rsid w:val="00E77864"/>
    <w:rsid w:val="00E807B6"/>
    <w:rsid w:val="00E810B7"/>
    <w:rsid w:val="00E81204"/>
    <w:rsid w:val="00E81A3C"/>
    <w:rsid w:val="00E821DD"/>
    <w:rsid w:val="00E83468"/>
    <w:rsid w:val="00E83D23"/>
    <w:rsid w:val="00E84FFB"/>
    <w:rsid w:val="00E858DD"/>
    <w:rsid w:val="00E8641F"/>
    <w:rsid w:val="00E86963"/>
    <w:rsid w:val="00E8719D"/>
    <w:rsid w:val="00E87931"/>
    <w:rsid w:val="00E90027"/>
    <w:rsid w:val="00E902BD"/>
    <w:rsid w:val="00E921C0"/>
    <w:rsid w:val="00E925C4"/>
    <w:rsid w:val="00E92715"/>
    <w:rsid w:val="00E92CCC"/>
    <w:rsid w:val="00E93DDF"/>
    <w:rsid w:val="00E9434F"/>
    <w:rsid w:val="00E94778"/>
    <w:rsid w:val="00E94E4E"/>
    <w:rsid w:val="00E95128"/>
    <w:rsid w:val="00E9545E"/>
    <w:rsid w:val="00E954D1"/>
    <w:rsid w:val="00E9747C"/>
    <w:rsid w:val="00E979B7"/>
    <w:rsid w:val="00E97A15"/>
    <w:rsid w:val="00EA1261"/>
    <w:rsid w:val="00EA1F42"/>
    <w:rsid w:val="00EA333C"/>
    <w:rsid w:val="00EA3421"/>
    <w:rsid w:val="00EA3524"/>
    <w:rsid w:val="00EA39A0"/>
    <w:rsid w:val="00EA3E0F"/>
    <w:rsid w:val="00EA460E"/>
    <w:rsid w:val="00EA4AF4"/>
    <w:rsid w:val="00EA4C77"/>
    <w:rsid w:val="00EA4EF9"/>
    <w:rsid w:val="00EA5219"/>
    <w:rsid w:val="00EA5614"/>
    <w:rsid w:val="00EA5B8D"/>
    <w:rsid w:val="00EA5C85"/>
    <w:rsid w:val="00EA6089"/>
    <w:rsid w:val="00EA67CF"/>
    <w:rsid w:val="00EA6ECE"/>
    <w:rsid w:val="00EB1600"/>
    <w:rsid w:val="00EB1883"/>
    <w:rsid w:val="00EB20D8"/>
    <w:rsid w:val="00EB2451"/>
    <w:rsid w:val="00EB259E"/>
    <w:rsid w:val="00EB35CE"/>
    <w:rsid w:val="00EB3678"/>
    <w:rsid w:val="00EB4285"/>
    <w:rsid w:val="00EB42DB"/>
    <w:rsid w:val="00EB524D"/>
    <w:rsid w:val="00EB54A9"/>
    <w:rsid w:val="00EB5AF9"/>
    <w:rsid w:val="00EB6FD0"/>
    <w:rsid w:val="00EB7CDB"/>
    <w:rsid w:val="00EC0E13"/>
    <w:rsid w:val="00EC1410"/>
    <w:rsid w:val="00EC1E87"/>
    <w:rsid w:val="00EC28FA"/>
    <w:rsid w:val="00EC2E6A"/>
    <w:rsid w:val="00EC32AA"/>
    <w:rsid w:val="00EC351D"/>
    <w:rsid w:val="00EC352F"/>
    <w:rsid w:val="00EC45D4"/>
    <w:rsid w:val="00EC4813"/>
    <w:rsid w:val="00EC4A52"/>
    <w:rsid w:val="00EC4CC5"/>
    <w:rsid w:val="00EC557E"/>
    <w:rsid w:val="00EC59AE"/>
    <w:rsid w:val="00EC5BF7"/>
    <w:rsid w:val="00EC7344"/>
    <w:rsid w:val="00EC7FD7"/>
    <w:rsid w:val="00ED066F"/>
    <w:rsid w:val="00ED0AB2"/>
    <w:rsid w:val="00ED0B54"/>
    <w:rsid w:val="00ED0E1C"/>
    <w:rsid w:val="00ED1ACF"/>
    <w:rsid w:val="00ED2726"/>
    <w:rsid w:val="00ED3109"/>
    <w:rsid w:val="00ED5656"/>
    <w:rsid w:val="00ED5F08"/>
    <w:rsid w:val="00ED61BA"/>
    <w:rsid w:val="00ED62F8"/>
    <w:rsid w:val="00ED71B0"/>
    <w:rsid w:val="00ED7F14"/>
    <w:rsid w:val="00EE04CF"/>
    <w:rsid w:val="00EE060D"/>
    <w:rsid w:val="00EE0915"/>
    <w:rsid w:val="00EE09D6"/>
    <w:rsid w:val="00EE1411"/>
    <w:rsid w:val="00EE1D94"/>
    <w:rsid w:val="00EE1E51"/>
    <w:rsid w:val="00EE3928"/>
    <w:rsid w:val="00EE4253"/>
    <w:rsid w:val="00EE4DFB"/>
    <w:rsid w:val="00EE4ECE"/>
    <w:rsid w:val="00EE5591"/>
    <w:rsid w:val="00EE5BA3"/>
    <w:rsid w:val="00EE6796"/>
    <w:rsid w:val="00EE6869"/>
    <w:rsid w:val="00EE7944"/>
    <w:rsid w:val="00EE7E11"/>
    <w:rsid w:val="00EF0A8A"/>
    <w:rsid w:val="00EF0B32"/>
    <w:rsid w:val="00EF0BA5"/>
    <w:rsid w:val="00EF10B4"/>
    <w:rsid w:val="00EF1494"/>
    <w:rsid w:val="00EF281C"/>
    <w:rsid w:val="00EF34EE"/>
    <w:rsid w:val="00EF48F3"/>
    <w:rsid w:val="00EF4C88"/>
    <w:rsid w:val="00EF5FB9"/>
    <w:rsid w:val="00EF6C70"/>
    <w:rsid w:val="00F002FD"/>
    <w:rsid w:val="00F0088F"/>
    <w:rsid w:val="00F011C4"/>
    <w:rsid w:val="00F01B1D"/>
    <w:rsid w:val="00F01CD8"/>
    <w:rsid w:val="00F0240A"/>
    <w:rsid w:val="00F027EE"/>
    <w:rsid w:val="00F029B7"/>
    <w:rsid w:val="00F03B5B"/>
    <w:rsid w:val="00F04471"/>
    <w:rsid w:val="00F1116C"/>
    <w:rsid w:val="00F114E5"/>
    <w:rsid w:val="00F120C8"/>
    <w:rsid w:val="00F12C91"/>
    <w:rsid w:val="00F12ED6"/>
    <w:rsid w:val="00F12FB7"/>
    <w:rsid w:val="00F13284"/>
    <w:rsid w:val="00F145D3"/>
    <w:rsid w:val="00F14809"/>
    <w:rsid w:val="00F14E48"/>
    <w:rsid w:val="00F153BF"/>
    <w:rsid w:val="00F16D8A"/>
    <w:rsid w:val="00F20F85"/>
    <w:rsid w:val="00F213FE"/>
    <w:rsid w:val="00F218D5"/>
    <w:rsid w:val="00F219C5"/>
    <w:rsid w:val="00F22F28"/>
    <w:rsid w:val="00F243D7"/>
    <w:rsid w:val="00F24933"/>
    <w:rsid w:val="00F24E05"/>
    <w:rsid w:val="00F2567C"/>
    <w:rsid w:val="00F25B6A"/>
    <w:rsid w:val="00F26605"/>
    <w:rsid w:val="00F2682A"/>
    <w:rsid w:val="00F26E62"/>
    <w:rsid w:val="00F306FD"/>
    <w:rsid w:val="00F308F5"/>
    <w:rsid w:val="00F30996"/>
    <w:rsid w:val="00F31185"/>
    <w:rsid w:val="00F31ED5"/>
    <w:rsid w:val="00F322E2"/>
    <w:rsid w:val="00F334BD"/>
    <w:rsid w:val="00F33502"/>
    <w:rsid w:val="00F336C9"/>
    <w:rsid w:val="00F33EA6"/>
    <w:rsid w:val="00F35919"/>
    <w:rsid w:val="00F35D9D"/>
    <w:rsid w:val="00F35DD5"/>
    <w:rsid w:val="00F35F54"/>
    <w:rsid w:val="00F36CD8"/>
    <w:rsid w:val="00F37191"/>
    <w:rsid w:val="00F3761D"/>
    <w:rsid w:val="00F409A8"/>
    <w:rsid w:val="00F40A99"/>
    <w:rsid w:val="00F40D28"/>
    <w:rsid w:val="00F41D16"/>
    <w:rsid w:val="00F42656"/>
    <w:rsid w:val="00F42AB2"/>
    <w:rsid w:val="00F42EA4"/>
    <w:rsid w:val="00F437DC"/>
    <w:rsid w:val="00F43A42"/>
    <w:rsid w:val="00F43C3C"/>
    <w:rsid w:val="00F44B1D"/>
    <w:rsid w:val="00F451F3"/>
    <w:rsid w:val="00F45433"/>
    <w:rsid w:val="00F4613C"/>
    <w:rsid w:val="00F461D2"/>
    <w:rsid w:val="00F4699B"/>
    <w:rsid w:val="00F46BF2"/>
    <w:rsid w:val="00F46C59"/>
    <w:rsid w:val="00F504D5"/>
    <w:rsid w:val="00F50A9C"/>
    <w:rsid w:val="00F52941"/>
    <w:rsid w:val="00F52991"/>
    <w:rsid w:val="00F53C6E"/>
    <w:rsid w:val="00F54603"/>
    <w:rsid w:val="00F54B42"/>
    <w:rsid w:val="00F550A1"/>
    <w:rsid w:val="00F554CA"/>
    <w:rsid w:val="00F55904"/>
    <w:rsid w:val="00F569F6"/>
    <w:rsid w:val="00F57B11"/>
    <w:rsid w:val="00F60FB6"/>
    <w:rsid w:val="00F61200"/>
    <w:rsid w:val="00F61F47"/>
    <w:rsid w:val="00F630A9"/>
    <w:rsid w:val="00F636DC"/>
    <w:rsid w:val="00F63B41"/>
    <w:rsid w:val="00F63D72"/>
    <w:rsid w:val="00F63FDD"/>
    <w:rsid w:val="00F65042"/>
    <w:rsid w:val="00F6509B"/>
    <w:rsid w:val="00F6529E"/>
    <w:rsid w:val="00F66217"/>
    <w:rsid w:val="00F66C8E"/>
    <w:rsid w:val="00F66F2E"/>
    <w:rsid w:val="00F71AAB"/>
    <w:rsid w:val="00F72287"/>
    <w:rsid w:val="00F73DB7"/>
    <w:rsid w:val="00F74093"/>
    <w:rsid w:val="00F751E1"/>
    <w:rsid w:val="00F754AB"/>
    <w:rsid w:val="00F77768"/>
    <w:rsid w:val="00F779EC"/>
    <w:rsid w:val="00F77CF7"/>
    <w:rsid w:val="00F77DA5"/>
    <w:rsid w:val="00F77F51"/>
    <w:rsid w:val="00F800A4"/>
    <w:rsid w:val="00F80D26"/>
    <w:rsid w:val="00F80DFA"/>
    <w:rsid w:val="00F80ED0"/>
    <w:rsid w:val="00F8116F"/>
    <w:rsid w:val="00F81AC0"/>
    <w:rsid w:val="00F8209C"/>
    <w:rsid w:val="00F820BB"/>
    <w:rsid w:val="00F8336E"/>
    <w:rsid w:val="00F83D59"/>
    <w:rsid w:val="00F847B3"/>
    <w:rsid w:val="00F84ADD"/>
    <w:rsid w:val="00F85184"/>
    <w:rsid w:val="00F85541"/>
    <w:rsid w:val="00F855CB"/>
    <w:rsid w:val="00F8561C"/>
    <w:rsid w:val="00F857D1"/>
    <w:rsid w:val="00F86460"/>
    <w:rsid w:val="00F864AB"/>
    <w:rsid w:val="00F86501"/>
    <w:rsid w:val="00F87614"/>
    <w:rsid w:val="00F9012A"/>
    <w:rsid w:val="00F90684"/>
    <w:rsid w:val="00F90726"/>
    <w:rsid w:val="00F9132E"/>
    <w:rsid w:val="00F91C71"/>
    <w:rsid w:val="00F9217C"/>
    <w:rsid w:val="00F93233"/>
    <w:rsid w:val="00F93238"/>
    <w:rsid w:val="00F93750"/>
    <w:rsid w:val="00F93AC6"/>
    <w:rsid w:val="00F93BD2"/>
    <w:rsid w:val="00F93BFF"/>
    <w:rsid w:val="00F93FEC"/>
    <w:rsid w:val="00F947C2"/>
    <w:rsid w:val="00F959B9"/>
    <w:rsid w:val="00F9660A"/>
    <w:rsid w:val="00F9695C"/>
    <w:rsid w:val="00F975CD"/>
    <w:rsid w:val="00F9785D"/>
    <w:rsid w:val="00FA0F1F"/>
    <w:rsid w:val="00FA1F93"/>
    <w:rsid w:val="00FA2311"/>
    <w:rsid w:val="00FA2D90"/>
    <w:rsid w:val="00FA3751"/>
    <w:rsid w:val="00FA3B34"/>
    <w:rsid w:val="00FA3C97"/>
    <w:rsid w:val="00FA4AC1"/>
    <w:rsid w:val="00FB02D1"/>
    <w:rsid w:val="00FB0968"/>
    <w:rsid w:val="00FB0B47"/>
    <w:rsid w:val="00FB0D35"/>
    <w:rsid w:val="00FB0ECD"/>
    <w:rsid w:val="00FB10D1"/>
    <w:rsid w:val="00FB13B8"/>
    <w:rsid w:val="00FB184F"/>
    <w:rsid w:val="00FB19A5"/>
    <w:rsid w:val="00FB1C13"/>
    <w:rsid w:val="00FB3A99"/>
    <w:rsid w:val="00FB3DCC"/>
    <w:rsid w:val="00FB4055"/>
    <w:rsid w:val="00FB4123"/>
    <w:rsid w:val="00FB4493"/>
    <w:rsid w:val="00FB4549"/>
    <w:rsid w:val="00FB462F"/>
    <w:rsid w:val="00FB4C6E"/>
    <w:rsid w:val="00FB5F21"/>
    <w:rsid w:val="00FB6038"/>
    <w:rsid w:val="00FC025C"/>
    <w:rsid w:val="00FC0CF5"/>
    <w:rsid w:val="00FC1A36"/>
    <w:rsid w:val="00FC2A3F"/>
    <w:rsid w:val="00FC2FF2"/>
    <w:rsid w:val="00FC3619"/>
    <w:rsid w:val="00FC4014"/>
    <w:rsid w:val="00FC470A"/>
    <w:rsid w:val="00FC5431"/>
    <w:rsid w:val="00FC5434"/>
    <w:rsid w:val="00FC58C8"/>
    <w:rsid w:val="00FC5B4F"/>
    <w:rsid w:val="00FC6910"/>
    <w:rsid w:val="00FC772D"/>
    <w:rsid w:val="00FD0F28"/>
    <w:rsid w:val="00FD0FDB"/>
    <w:rsid w:val="00FD13ED"/>
    <w:rsid w:val="00FD1A67"/>
    <w:rsid w:val="00FD2257"/>
    <w:rsid w:val="00FD30AC"/>
    <w:rsid w:val="00FD362C"/>
    <w:rsid w:val="00FD37A8"/>
    <w:rsid w:val="00FD3A2D"/>
    <w:rsid w:val="00FD4432"/>
    <w:rsid w:val="00FD4CF1"/>
    <w:rsid w:val="00FD4E2B"/>
    <w:rsid w:val="00FD5790"/>
    <w:rsid w:val="00FD57AB"/>
    <w:rsid w:val="00FD5AAF"/>
    <w:rsid w:val="00FD5B99"/>
    <w:rsid w:val="00FD69A7"/>
    <w:rsid w:val="00FD711E"/>
    <w:rsid w:val="00FD7A68"/>
    <w:rsid w:val="00FE1230"/>
    <w:rsid w:val="00FE18CF"/>
    <w:rsid w:val="00FE20A0"/>
    <w:rsid w:val="00FE25D4"/>
    <w:rsid w:val="00FE28A2"/>
    <w:rsid w:val="00FE2A21"/>
    <w:rsid w:val="00FE2FA6"/>
    <w:rsid w:val="00FE3483"/>
    <w:rsid w:val="00FE3CD2"/>
    <w:rsid w:val="00FE51F5"/>
    <w:rsid w:val="00FE522E"/>
    <w:rsid w:val="00FE5589"/>
    <w:rsid w:val="00FE5D91"/>
    <w:rsid w:val="00FE6E1A"/>
    <w:rsid w:val="00FE715E"/>
    <w:rsid w:val="00FE72BB"/>
    <w:rsid w:val="00FF1433"/>
    <w:rsid w:val="00FF1546"/>
    <w:rsid w:val="00FF158B"/>
    <w:rsid w:val="00FF1AAB"/>
    <w:rsid w:val="00FF1C8A"/>
    <w:rsid w:val="00FF297F"/>
    <w:rsid w:val="00FF514C"/>
    <w:rsid w:val="034D1298"/>
    <w:rsid w:val="0364AC41"/>
    <w:rsid w:val="0AF19684"/>
    <w:rsid w:val="0CCFF862"/>
    <w:rsid w:val="0F00F4D8"/>
    <w:rsid w:val="17A1509B"/>
    <w:rsid w:val="180694CA"/>
    <w:rsid w:val="1BB633EC"/>
    <w:rsid w:val="22E5FE3A"/>
    <w:rsid w:val="25B06FE8"/>
    <w:rsid w:val="27736274"/>
    <w:rsid w:val="28240B62"/>
    <w:rsid w:val="2B087499"/>
    <w:rsid w:val="2D530961"/>
    <w:rsid w:val="2D8B803E"/>
    <w:rsid w:val="364DF6C0"/>
    <w:rsid w:val="3D988BF7"/>
    <w:rsid w:val="4182F1FC"/>
    <w:rsid w:val="4895744A"/>
    <w:rsid w:val="4A246062"/>
    <w:rsid w:val="4D1EB900"/>
    <w:rsid w:val="4D8A20CA"/>
    <w:rsid w:val="4E404561"/>
    <w:rsid w:val="52857502"/>
    <w:rsid w:val="5C35C697"/>
    <w:rsid w:val="608B43A5"/>
    <w:rsid w:val="608E1474"/>
    <w:rsid w:val="638EFD50"/>
    <w:rsid w:val="6466C0C6"/>
    <w:rsid w:val="64EFCF2E"/>
    <w:rsid w:val="6872C2B7"/>
    <w:rsid w:val="6B7D960E"/>
    <w:rsid w:val="6CD6A7C8"/>
    <w:rsid w:val="733B6ECA"/>
    <w:rsid w:val="74E3E21B"/>
    <w:rsid w:val="7C153B81"/>
    <w:rsid w:val="7D09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249EB88"/>
  <w15:docId w15:val="{D0751F9D-0777-407C-9315-05772F79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D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F01CD8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ind w:left="113" w:right="96"/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qFormat/>
    <w:rsid w:val="008B6AFB"/>
    <w:pPr>
      <w:keepNext/>
      <w:pBdr>
        <w:top w:val="single" w:sz="2" w:space="5" w:color="999999"/>
        <w:left w:val="single" w:sz="2" w:space="0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ind w:left="57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F01CD8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qFormat/>
    <w:rsid w:val="00F01CD8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qFormat/>
    <w:rsid w:val="00F01CD8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qFormat/>
    <w:rsid w:val="00F01CD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qFormat/>
    <w:rsid w:val="00F01CD8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01CD8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A43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01CD8"/>
    <w:rPr>
      <w:rFonts w:ascii="Arial" w:hAnsi="Arial"/>
      <w:color w:val="000000"/>
      <w:sz w:val="19"/>
      <w:u w:val="none"/>
    </w:rPr>
  </w:style>
  <w:style w:type="paragraph" w:styleId="ListParagraph">
    <w:name w:val="List Paragraph"/>
    <w:basedOn w:val="Body"/>
    <w:link w:val="ListParagraphChar"/>
    <w:uiPriority w:val="34"/>
    <w:unhideWhenUsed/>
    <w:qFormat/>
    <w:rsid w:val="000A3A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28DA"/>
    <w:rPr>
      <w:rFonts w:ascii="Gill Sans" w:eastAsia="Times New Roman" w:hAnsi="Gill Sans" w:cs="Arial"/>
      <w:bCs/>
      <w:color w:val="000000"/>
      <w:kern w:val="32"/>
      <w:sz w:val="20"/>
      <w:szCs w:val="32"/>
      <w:shd w:val="clear" w:color="auto" w:fill="999999"/>
    </w:rPr>
  </w:style>
  <w:style w:type="paragraph" w:styleId="TOCHeading">
    <w:name w:val="TOC Heading"/>
    <w:basedOn w:val="Heading1"/>
    <w:next w:val="Normal"/>
    <w:uiPriority w:val="39"/>
    <w:unhideWhenUsed/>
    <w:qFormat/>
    <w:rsid w:val="001C28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F50D6"/>
    <w:pPr>
      <w:tabs>
        <w:tab w:val="right" w:leader="dot" w:pos="13994"/>
      </w:tabs>
      <w:spacing w:after="100"/>
    </w:pPr>
    <w:rPr>
      <w:noProof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50D6"/>
    <w:pPr>
      <w:spacing w:after="0"/>
    </w:pPr>
    <w:rPr>
      <w:b/>
      <w:noProof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F50D6"/>
    <w:pPr>
      <w:tabs>
        <w:tab w:val="right" w:leader="dot" w:pos="13994"/>
      </w:tabs>
      <w:spacing w:after="100"/>
      <w:jc w:val="center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1C28DA"/>
    <w:pPr>
      <w:spacing w:after="100"/>
      <w:ind w:left="660"/>
    </w:pPr>
  </w:style>
  <w:style w:type="paragraph" w:styleId="Header">
    <w:name w:val="header"/>
    <w:basedOn w:val="Normal"/>
    <w:link w:val="HeaderChar"/>
    <w:rsid w:val="00F01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6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1CD8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E668F"/>
    <w:rPr>
      <w:rFonts w:ascii="Myriad Pro" w:eastAsia="Times New Roman" w:hAnsi="Myriad Pro" w:cs="Times New Roman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F0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55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6AFB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</w:rPr>
  </w:style>
  <w:style w:type="paragraph" w:styleId="Title">
    <w:name w:val="Title"/>
    <w:basedOn w:val="Normal"/>
    <w:link w:val="TitleChar"/>
    <w:qFormat/>
    <w:rsid w:val="00F01CD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40BE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semiHidden/>
    <w:rsid w:val="00F01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E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1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6E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00241"/>
    <w:pPr>
      <w:spacing w:after="0" w:line="240" w:lineRule="auto"/>
    </w:pPr>
    <w:rPr>
      <w:lang w:val="nl-NL"/>
    </w:rPr>
  </w:style>
  <w:style w:type="character" w:customStyle="1" w:styleId="Heading3Char">
    <w:name w:val="Heading 3 Char"/>
    <w:basedOn w:val="DefaultParagraphFont"/>
    <w:link w:val="Heading3"/>
    <w:rsid w:val="000C4CBD"/>
    <w:rPr>
      <w:rFonts w:ascii="Gill Sans" w:eastAsia="Times New Roman" w:hAnsi="Gill Sans" w:cs="Arial"/>
      <w:bCs/>
      <w:color w:val="808080"/>
      <w:sz w:val="40"/>
      <w:szCs w:val="26"/>
    </w:rPr>
  </w:style>
  <w:style w:type="character" w:customStyle="1" w:styleId="Heading4Char">
    <w:name w:val="Heading 4 Char"/>
    <w:basedOn w:val="DefaultParagraphFont"/>
    <w:link w:val="Heading4"/>
    <w:rsid w:val="000C4CBD"/>
    <w:rPr>
      <w:rFonts w:ascii="Gill Sans" w:eastAsia="Times New Roman" w:hAnsi="Gill Sans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C4CBD"/>
    <w:rPr>
      <w:rFonts w:ascii="Gill Sans" w:eastAsia="Times New Roman" w:hAnsi="Gill Sans" w:cs="Times New Roman"/>
      <w:i/>
      <w:sz w:val="20"/>
      <w:szCs w:val="20"/>
    </w:rPr>
  </w:style>
  <w:style w:type="paragraph" w:styleId="NormalWeb">
    <w:name w:val="Normal (Web)"/>
    <w:basedOn w:val="Normal"/>
    <w:uiPriority w:val="99"/>
    <w:rsid w:val="00F01C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15">
    <w:name w:val="Pa15"/>
    <w:basedOn w:val="Normal"/>
    <w:next w:val="Normal"/>
    <w:uiPriority w:val="99"/>
    <w:rsid w:val="00AF50D6"/>
    <w:pPr>
      <w:autoSpaceDE w:val="0"/>
      <w:autoSpaceDN w:val="0"/>
      <w:adjustRightInd w:val="0"/>
      <w:spacing w:after="0" w:line="281" w:lineRule="atLeast"/>
    </w:pPr>
    <w:rPr>
      <w:rFonts w:ascii="Myriad Pro" w:hAnsi="Myriad Pro"/>
    </w:rPr>
  </w:style>
  <w:style w:type="paragraph" w:customStyle="1" w:styleId="Display">
    <w:name w:val="Display"/>
    <w:basedOn w:val="Master"/>
    <w:rsid w:val="00F01CD8"/>
    <w:pPr>
      <w:jc w:val="left"/>
    </w:pPr>
    <w:rPr>
      <w:b/>
      <w:color w:val="808080"/>
    </w:rPr>
  </w:style>
  <w:style w:type="paragraph" w:customStyle="1" w:styleId="Listnumber">
    <w:name w:val="List (number)"/>
    <w:basedOn w:val="Master"/>
    <w:link w:val="ListnumberCharChar1"/>
    <w:rsid w:val="00F01CD8"/>
    <w:pPr>
      <w:numPr>
        <w:numId w:val="32"/>
      </w:numPr>
      <w:tabs>
        <w:tab w:val="left" w:pos="454"/>
      </w:tabs>
      <w:spacing w:after="240"/>
    </w:pPr>
  </w:style>
  <w:style w:type="paragraph" w:customStyle="1" w:styleId="Listlettered">
    <w:name w:val="List (lettered)"/>
    <w:basedOn w:val="Master"/>
    <w:rsid w:val="00F01CD8"/>
    <w:pPr>
      <w:numPr>
        <w:numId w:val="1"/>
      </w:numPr>
      <w:tabs>
        <w:tab w:val="left" w:pos="454"/>
      </w:tabs>
      <w:spacing w:after="240"/>
    </w:pPr>
  </w:style>
  <w:style w:type="paragraph" w:customStyle="1" w:styleId="Body">
    <w:name w:val="Body"/>
    <w:basedOn w:val="Master"/>
    <w:link w:val="BodyChar"/>
    <w:rsid w:val="00F01CD8"/>
    <w:pPr>
      <w:spacing w:after="240"/>
    </w:pPr>
  </w:style>
  <w:style w:type="numbering" w:customStyle="1" w:styleId="Numbered">
    <w:name w:val="Numbered"/>
    <w:rsid w:val="000C4CBD"/>
    <w:pPr>
      <w:numPr>
        <w:numId w:val="2"/>
      </w:numPr>
    </w:pPr>
  </w:style>
  <w:style w:type="numbering" w:customStyle="1" w:styleId="ImportedStyle2">
    <w:name w:val="Imported Style 2"/>
    <w:rsid w:val="000C4CBD"/>
    <w:pPr>
      <w:numPr>
        <w:numId w:val="3"/>
      </w:numPr>
    </w:pPr>
  </w:style>
  <w:style w:type="paragraph" w:customStyle="1" w:styleId="Heading">
    <w:name w:val="Heading"/>
    <w:next w:val="Body"/>
    <w:rsid w:val="000C4CB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val="fr-FR" w:eastAsia="nl-NL"/>
    </w:rPr>
  </w:style>
  <w:style w:type="numbering" w:customStyle="1" w:styleId="ImportedStyle3">
    <w:name w:val="Imported Style 3"/>
    <w:rsid w:val="000C4CBD"/>
    <w:pPr>
      <w:numPr>
        <w:numId w:val="4"/>
      </w:numPr>
    </w:pPr>
  </w:style>
  <w:style w:type="numbering" w:customStyle="1" w:styleId="ImportedStyle4">
    <w:name w:val="Imported Style 4"/>
    <w:rsid w:val="000C4CBD"/>
    <w:pPr>
      <w:numPr>
        <w:numId w:val="5"/>
      </w:numPr>
    </w:pPr>
  </w:style>
  <w:style w:type="numbering" w:customStyle="1" w:styleId="ImportedStyle5">
    <w:name w:val="Imported Style 5"/>
    <w:rsid w:val="000C4CBD"/>
    <w:pPr>
      <w:numPr>
        <w:numId w:val="6"/>
      </w:numPr>
    </w:pPr>
  </w:style>
  <w:style w:type="paragraph" w:styleId="BodyText">
    <w:name w:val="Body Text"/>
    <w:aliases w:val="body"/>
    <w:basedOn w:val="Normal"/>
    <w:link w:val="BodyTextChar"/>
    <w:rsid w:val="00F01CD8"/>
    <w:pPr>
      <w:spacing w:after="100" w:afterAutospacing="1"/>
    </w:pPr>
  </w:style>
  <w:style w:type="character" w:customStyle="1" w:styleId="BodyTextChar">
    <w:name w:val="Body Text Char"/>
    <w:aliases w:val="body Char"/>
    <w:basedOn w:val="DefaultParagraphFont"/>
    <w:link w:val="BodyText"/>
    <w:rsid w:val="000C4CBD"/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6">
    <w:name w:val="Imported Style 6"/>
    <w:rsid w:val="000C4CBD"/>
    <w:pPr>
      <w:numPr>
        <w:numId w:val="7"/>
      </w:numPr>
    </w:pPr>
  </w:style>
  <w:style w:type="numbering" w:customStyle="1" w:styleId="ImportedStyle7">
    <w:name w:val="Imported Style 7"/>
    <w:rsid w:val="000C4CBD"/>
    <w:pPr>
      <w:numPr>
        <w:numId w:val="8"/>
      </w:numPr>
    </w:pPr>
  </w:style>
  <w:style w:type="numbering" w:customStyle="1" w:styleId="ImportedStyle8">
    <w:name w:val="Imported Style 8"/>
    <w:rsid w:val="000C4CBD"/>
    <w:pPr>
      <w:numPr>
        <w:numId w:val="9"/>
      </w:numPr>
    </w:pPr>
  </w:style>
  <w:style w:type="paragraph" w:customStyle="1" w:styleId="Default">
    <w:name w:val="Default"/>
    <w:rsid w:val="000C4CB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nl-NL"/>
    </w:rPr>
  </w:style>
  <w:style w:type="table" w:customStyle="1" w:styleId="GridTable1Light-Accent11">
    <w:name w:val="Grid Table 1 Light - Accent 11"/>
    <w:basedOn w:val="TableNormal"/>
    <w:uiPriority w:val="46"/>
    <w:rsid w:val="000C4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Char">
    <w:name w:val="Body Char"/>
    <w:basedOn w:val="DefaultParagraphFont"/>
    <w:link w:val="Body"/>
    <w:locked/>
    <w:rsid w:val="00973189"/>
    <w:rPr>
      <w:rFonts w:ascii="Arial" w:eastAsia="Times New Roman" w:hAnsi="Arial" w:cs="Times New Roman"/>
      <w:sz w:val="19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1CD8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0C4CB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rsid w:val="00AF50D6"/>
    <w:pPr>
      <w:spacing w:after="0"/>
    </w:pPr>
    <w:rPr>
      <w:rFonts w:ascii="Calibri" w:hAnsi="Calibri"/>
      <w:lang w:val="nl-NL"/>
    </w:rPr>
  </w:style>
  <w:style w:type="paragraph" w:styleId="Revision">
    <w:name w:val="Revision"/>
    <w:hidden/>
    <w:uiPriority w:val="99"/>
    <w:semiHidden/>
    <w:rsid w:val="00946378"/>
    <w:pPr>
      <w:spacing w:after="0" w:line="240" w:lineRule="auto"/>
    </w:pPr>
  </w:style>
  <w:style w:type="character" w:styleId="FollowedHyperlink">
    <w:name w:val="FollowedHyperlink"/>
    <w:basedOn w:val="DefaultParagraphFont"/>
    <w:semiHidden/>
    <w:rsid w:val="00F01CD8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189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rsid w:val="006D43FA"/>
    <w:rPr>
      <w:rFonts w:ascii="Gill Sans" w:eastAsia="Times New Roman" w:hAnsi="Gill Sans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6D43FA"/>
    <w:rPr>
      <w:rFonts w:ascii="Gill Sans" w:eastAsia="Times New Roman" w:hAnsi="Gill Sans" w:cs="Times New Roman"/>
      <w:b/>
      <w:bCs/>
      <w:sz w:val="20"/>
    </w:rPr>
  </w:style>
  <w:style w:type="paragraph" w:customStyle="1" w:styleId="Master">
    <w:name w:val="Master"/>
    <w:rsid w:val="00F01CD8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BibliographicReference">
    <w:name w:val="Bibliographic Reference"/>
    <w:basedOn w:val="Body"/>
    <w:qFormat/>
    <w:rsid w:val="000A3A43"/>
    <w:pPr>
      <w:jc w:val="left"/>
    </w:pPr>
  </w:style>
  <w:style w:type="paragraph" w:customStyle="1" w:styleId="ContentsA">
    <w:name w:val="Contents A"/>
    <w:basedOn w:val="Master"/>
    <w:rsid w:val="00F01CD8"/>
    <w:pPr>
      <w:spacing w:after="360"/>
    </w:pPr>
    <w:rPr>
      <w:b/>
      <w:color w:val="808080"/>
      <w:sz w:val="24"/>
    </w:rPr>
  </w:style>
  <w:style w:type="paragraph" w:customStyle="1" w:styleId="ContentsBlevel1">
    <w:name w:val="Contents B level 1"/>
    <w:basedOn w:val="Master"/>
    <w:rsid w:val="00F01CD8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F01CD8"/>
  </w:style>
  <w:style w:type="paragraph" w:customStyle="1" w:styleId="ContentsBlevel3">
    <w:name w:val="Contents B level 3"/>
    <w:basedOn w:val="ContentsBlevel2"/>
    <w:rsid w:val="00F01CD8"/>
    <w:pPr>
      <w:ind w:left="454"/>
    </w:pPr>
  </w:style>
  <w:style w:type="character" w:customStyle="1" w:styleId="Subscript">
    <w:name w:val="Subscript"/>
    <w:rsid w:val="00F01CD8"/>
    <w:rPr>
      <w:rFonts w:ascii="Arial" w:hAnsi="Arial"/>
      <w:vertAlign w:val="subscript"/>
    </w:rPr>
  </w:style>
  <w:style w:type="character" w:customStyle="1" w:styleId="SubscriptBold">
    <w:name w:val="Subscript Bold"/>
    <w:basedOn w:val="Subscript"/>
    <w:rsid w:val="00F01CD8"/>
    <w:rPr>
      <w:rFonts w:ascii="Arial" w:hAnsi="Arial"/>
      <w:b/>
      <w:vertAlign w:val="subscript"/>
    </w:rPr>
  </w:style>
  <w:style w:type="character" w:customStyle="1" w:styleId="Superscript">
    <w:name w:val="Superscript"/>
    <w:rsid w:val="00F01CD8"/>
    <w:rPr>
      <w:rFonts w:ascii="Arial" w:hAnsi="Arial"/>
      <w:vertAlign w:val="superscript"/>
    </w:rPr>
  </w:style>
  <w:style w:type="character" w:customStyle="1" w:styleId="SuperscriptBold">
    <w:name w:val="Superscript Bold"/>
    <w:basedOn w:val="Superscript"/>
    <w:rsid w:val="00F01CD8"/>
    <w:rPr>
      <w:rFonts w:ascii="Arial" w:hAnsi="Arial"/>
      <w:b/>
      <w:vertAlign w:val="superscript"/>
    </w:rPr>
  </w:style>
  <w:style w:type="character" w:customStyle="1" w:styleId="SuperscriptItalics">
    <w:name w:val="Superscript Italics"/>
    <w:qFormat/>
    <w:rsid w:val="000A3A43"/>
    <w:rPr>
      <w:i/>
      <w:vertAlign w:val="superscript"/>
    </w:rPr>
  </w:style>
  <w:style w:type="character" w:customStyle="1" w:styleId="Bold">
    <w:name w:val="Bold"/>
    <w:qFormat/>
    <w:rsid w:val="000A3A43"/>
    <w:rPr>
      <w:b/>
    </w:rPr>
  </w:style>
  <w:style w:type="character" w:customStyle="1" w:styleId="Italics">
    <w:name w:val="Italics"/>
    <w:qFormat/>
    <w:rsid w:val="000A3A43"/>
    <w:rPr>
      <w:i/>
    </w:rPr>
  </w:style>
  <w:style w:type="character" w:customStyle="1" w:styleId="BoldItalics">
    <w:name w:val="Bold Italics"/>
    <w:qFormat/>
    <w:rsid w:val="000A3A43"/>
    <w:rPr>
      <w:b/>
      <w:i/>
    </w:rPr>
  </w:style>
  <w:style w:type="character" w:customStyle="1" w:styleId="SmallCaps">
    <w:name w:val="SmallCaps"/>
    <w:qFormat/>
    <w:rsid w:val="000A3A43"/>
    <w:rPr>
      <w:smallCaps/>
    </w:rPr>
  </w:style>
  <w:style w:type="character" w:customStyle="1" w:styleId="SmallCapsBold">
    <w:name w:val="SmallCaps Bold"/>
    <w:qFormat/>
    <w:rsid w:val="000A3A43"/>
    <w:rPr>
      <w:b/>
      <w:smallCaps/>
    </w:rPr>
  </w:style>
  <w:style w:type="paragraph" w:customStyle="1" w:styleId="Tableheader">
    <w:name w:val="Table header"/>
    <w:basedOn w:val="Master"/>
    <w:link w:val="TableheaderChar"/>
    <w:rsid w:val="00F01CD8"/>
    <w:rPr>
      <w:b/>
      <w:color w:val="808080"/>
    </w:rPr>
  </w:style>
  <w:style w:type="paragraph" w:customStyle="1" w:styleId="Captionnumber">
    <w:name w:val="Caption number"/>
    <w:basedOn w:val="Master"/>
    <w:rsid w:val="00F01CD8"/>
    <w:rPr>
      <w:b/>
      <w:color w:val="999999"/>
      <w:sz w:val="20"/>
    </w:rPr>
  </w:style>
  <w:style w:type="paragraph" w:customStyle="1" w:styleId="Captiontext">
    <w:name w:val="Caption text"/>
    <w:basedOn w:val="Master"/>
    <w:rsid w:val="00F01CD8"/>
    <w:rPr>
      <w:i/>
    </w:rPr>
  </w:style>
  <w:style w:type="paragraph" w:customStyle="1" w:styleId="Glossaryterm">
    <w:name w:val="Glossary term"/>
    <w:basedOn w:val="Tablebody"/>
    <w:rsid w:val="00F01CD8"/>
    <w:rPr>
      <w:color w:val="999999"/>
    </w:rPr>
  </w:style>
  <w:style w:type="paragraph" w:customStyle="1" w:styleId="Glossarydefinition">
    <w:name w:val="Glossary definition"/>
    <w:basedOn w:val="Master"/>
    <w:rsid w:val="00F01CD8"/>
  </w:style>
  <w:style w:type="paragraph" w:customStyle="1" w:styleId="Notebody">
    <w:name w:val="Note body"/>
    <w:basedOn w:val="Master"/>
    <w:rsid w:val="00F01CD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link w:val="NoteheadingChar"/>
    <w:rsid w:val="00F01CD8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rsid w:val="00F01CD8"/>
    <w:pPr>
      <w:numPr>
        <w:numId w:val="22"/>
      </w:numPr>
      <w:tabs>
        <w:tab w:val="left" w:pos="454"/>
      </w:tabs>
    </w:pPr>
  </w:style>
  <w:style w:type="paragraph" w:customStyle="1" w:styleId="Notelistnumber">
    <w:name w:val="Note list (number)"/>
    <w:basedOn w:val="Notebody"/>
    <w:rsid w:val="00F01CD8"/>
    <w:pPr>
      <w:numPr>
        <w:numId w:val="23"/>
      </w:numPr>
      <w:tabs>
        <w:tab w:val="left" w:pos="454"/>
      </w:tabs>
    </w:pPr>
  </w:style>
  <w:style w:type="paragraph" w:customStyle="1" w:styleId="Titlepage">
    <w:name w:val="Title page"/>
    <w:basedOn w:val="Normal"/>
    <w:rsid w:val="00F01CD8"/>
    <w:pPr>
      <w:jc w:val="center"/>
    </w:pPr>
    <w:rPr>
      <w:caps/>
      <w:sz w:val="28"/>
    </w:rPr>
  </w:style>
  <w:style w:type="paragraph" w:styleId="Quote">
    <w:name w:val="Quote"/>
    <w:basedOn w:val="Normal"/>
    <w:link w:val="QuoteChar"/>
    <w:qFormat/>
    <w:rsid w:val="00F01CD8"/>
    <w:pPr>
      <w:spacing w:before="240" w:after="120"/>
      <w:ind w:left="1134" w:right="1134"/>
    </w:pPr>
    <w:rPr>
      <w:rFonts w:ascii="Arial" w:hAnsi="Arial" w:cs="Arial"/>
      <w:sz w:val="19"/>
    </w:rPr>
  </w:style>
  <w:style w:type="character" w:customStyle="1" w:styleId="QuoteChar">
    <w:name w:val="Quote Char"/>
    <w:basedOn w:val="DefaultParagraphFont"/>
    <w:link w:val="Quote"/>
    <w:rsid w:val="006D43FA"/>
    <w:rPr>
      <w:rFonts w:ascii="Arial" w:eastAsia="Times New Roman" w:hAnsi="Arial" w:cs="Arial"/>
      <w:sz w:val="19"/>
      <w:szCs w:val="24"/>
    </w:rPr>
  </w:style>
  <w:style w:type="paragraph" w:customStyle="1" w:styleId="Quotereference">
    <w:name w:val="Quote reference"/>
    <w:basedOn w:val="Body"/>
    <w:rsid w:val="00F01CD8"/>
    <w:pPr>
      <w:ind w:right="1418"/>
      <w:jc w:val="right"/>
    </w:pPr>
  </w:style>
  <w:style w:type="paragraph" w:customStyle="1" w:styleId="ListArabic">
    <w:name w:val="List Arabic"/>
    <w:basedOn w:val="ListParagraph"/>
    <w:link w:val="ListArabicChar"/>
    <w:qFormat/>
    <w:rsid w:val="000A3A43"/>
    <w:pPr>
      <w:numPr>
        <w:numId w:val="10"/>
      </w:numPr>
    </w:pPr>
    <w:rPr>
      <w:lang w:val="en-AU"/>
    </w:rPr>
  </w:style>
  <w:style w:type="paragraph" w:customStyle="1" w:styleId="ListUnordered">
    <w:name w:val="List Unordered"/>
    <w:basedOn w:val="ListParagraph"/>
    <w:link w:val="ListUnorderedChar"/>
    <w:qFormat/>
    <w:rsid w:val="000A3A43"/>
    <w:pPr>
      <w:numPr>
        <w:numId w:val="11"/>
      </w:numPr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A3A43"/>
    <w:rPr>
      <w:rFonts w:ascii="Arial" w:eastAsia="Times New Roman" w:hAnsi="Arial" w:cs="Times New Roman"/>
      <w:sz w:val="19"/>
      <w:szCs w:val="20"/>
    </w:rPr>
  </w:style>
  <w:style w:type="character" w:customStyle="1" w:styleId="ListArabicChar">
    <w:name w:val="List Arabic Char"/>
    <w:basedOn w:val="ListParagraphChar"/>
    <w:link w:val="ListArabic"/>
    <w:rsid w:val="000A3A43"/>
    <w:rPr>
      <w:rFonts w:ascii="Arial" w:eastAsia="Times New Roman" w:hAnsi="Arial" w:cs="Times New Roman"/>
      <w:sz w:val="19"/>
      <w:szCs w:val="20"/>
      <w:lang w:val="en-AU"/>
    </w:rPr>
  </w:style>
  <w:style w:type="paragraph" w:customStyle="1" w:styleId="ListRoman">
    <w:name w:val="List Roman"/>
    <w:basedOn w:val="ListParagraph"/>
    <w:link w:val="ListRomanChar"/>
    <w:qFormat/>
    <w:rsid w:val="000A3A43"/>
    <w:pPr>
      <w:numPr>
        <w:numId w:val="12"/>
      </w:numPr>
    </w:pPr>
    <w:rPr>
      <w:lang w:val="en-AU"/>
    </w:rPr>
  </w:style>
  <w:style w:type="character" w:customStyle="1" w:styleId="ListUnorderedChar">
    <w:name w:val="List Unordered Char"/>
    <w:basedOn w:val="ListParagraphChar"/>
    <w:link w:val="ListUnordered"/>
    <w:rsid w:val="000A3A43"/>
    <w:rPr>
      <w:rFonts w:ascii="Arial" w:eastAsia="Times New Roman" w:hAnsi="Arial" w:cs="Times New Roman"/>
      <w:sz w:val="19"/>
      <w:szCs w:val="20"/>
      <w:lang w:val="en-AU"/>
    </w:rPr>
  </w:style>
  <w:style w:type="paragraph" w:customStyle="1" w:styleId="ListAlpha">
    <w:name w:val="List Alpha"/>
    <w:basedOn w:val="ListParagraph"/>
    <w:link w:val="ListAlphaChar"/>
    <w:qFormat/>
    <w:rsid w:val="000A3A43"/>
    <w:pPr>
      <w:numPr>
        <w:numId w:val="13"/>
      </w:numPr>
    </w:pPr>
    <w:rPr>
      <w:lang w:val="en-AU"/>
    </w:rPr>
  </w:style>
  <w:style w:type="character" w:customStyle="1" w:styleId="ListRomanChar">
    <w:name w:val="List Roman Char"/>
    <w:basedOn w:val="ListParagraphChar"/>
    <w:link w:val="ListRoman"/>
    <w:rsid w:val="000A3A43"/>
    <w:rPr>
      <w:rFonts w:ascii="Arial" w:eastAsia="Times New Roman" w:hAnsi="Arial" w:cs="Times New Roman"/>
      <w:sz w:val="19"/>
      <w:szCs w:val="20"/>
      <w:lang w:val="en-AU"/>
    </w:rPr>
  </w:style>
  <w:style w:type="character" w:customStyle="1" w:styleId="ListAlphaChar">
    <w:name w:val="List Alpha Char"/>
    <w:basedOn w:val="ListParagraphChar"/>
    <w:link w:val="ListAlpha"/>
    <w:rsid w:val="000A3A43"/>
    <w:rPr>
      <w:rFonts w:ascii="Arial" w:eastAsia="Times New Roman" w:hAnsi="Arial" w:cs="Times New Roman"/>
      <w:sz w:val="19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113EA"/>
    <w:rPr>
      <w:color w:val="808080"/>
    </w:rPr>
  </w:style>
  <w:style w:type="paragraph" w:styleId="DocumentMap">
    <w:name w:val="Document Map"/>
    <w:basedOn w:val="Normal"/>
    <w:link w:val="DocumentMapChar"/>
    <w:semiHidden/>
    <w:rsid w:val="00F01C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503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ind">
    <w:name w:val="ind"/>
    <w:basedOn w:val="DefaultParagraphFont"/>
    <w:rsid w:val="00940C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ACE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4C167C"/>
    <w:rPr>
      <w:color w:val="2B579A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rsid w:val="00DB5327"/>
    <w:rPr>
      <w:rFonts w:ascii="Times New Roman" w:eastAsia="Times New Roman" w:hAnsi="Times New Roman" w:cs="Times New Roman"/>
      <w:sz w:val="36"/>
      <w:szCs w:val="24"/>
    </w:rPr>
  </w:style>
  <w:style w:type="paragraph" w:customStyle="1" w:styleId="NumberedList">
    <w:name w:val="Numbered List"/>
    <w:basedOn w:val="Normal"/>
    <w:rsid w:val="00F01CD8"/>
    <w:pPr>
      <w:numPr>
        <w:ilvl w:val="1"/>
        <w:numId w:val="14"/>
      </w:numPr>
      <w:spacing w:after="120"/>
    </w:pPr>
    <w:rPr>
      <w:sz w:val="22"/>
    </w:rPr>
  </w:style>
  <w:style w:type="paragraph" w:customStyle="1" w:styleId="Listbullet">
    <w:name w:val="List (bullet)"/>
    <w:basedOn w:val="Master"/>
    <w:rsid w:val="00F01CD8"/>
    <w:pPr>
      <w:numPr>
        <w:numId w:val="15"/>
      </w:numPr>
      <w:spacing w:after="240"/>
    </w:pPr>
  </w:style>
  <w:style w:type="paragraph" w:customStyle="1" w:styleId="DefaultText">
    <w:name w:val="Default Text"/>
    <w:basedOn w:val="Normal"/>
    <w:rsid w:val="00F01CD8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semiHidden/>
    <w:rsid w:val="00F01CD8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B532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01CD8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DB532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PageNumber">
    <w:name w:val="page number"/>
    <w:basedOn w:val="DefaultParagraphFont"/>
    <w:semiHidden/>
    <w:rsid w:val="00F01CD8"/>
    <w:rPr>
      <w:rFonts w:ascii="Lydian" w:hAnsi="Lydian"/>
      <w:sz w:val="20"/>
    </w:rPr>
  </w:style>
  <w:style w:type="paragraph" w:customStyle="1" w:styleId="Footertext">
    <w:name w:val="Footer text"/>
    <w:basedOn w:val="Normal"/>
    <w:rsid w:val="00F01CD8"/>
    <w:pPr>
      <w:autoSpaceDE w:val="0"/>
      <w:autoSpaceDN w:val="0"/>
      <w:adjustRightInd w:val="0"/>
    </w:pPr>
    <w:rPr>
      <w:rFonts w:ascii="Lydian" w:hAnsi="Lydian"/>
      <w:sz w:val="16"/>
      <w:szCs w:val="20"/>
      <w:lang w:val="en-US"/>
    </w:rPr>
  </w:style>
  <w:style w:type="paragraph" w:customStyle="1" w:styleId="Listcontinuation">
    <w:name w:val="List continuation"/>
    <w:basedOn w:val="Master"/>
    <w:rsid w:val="00F01CD8"/>
    <w:pPr>
      <w:spacing w:after="240"/>
      <w:ind w:left="454"/>
    </w:pPr>
  </w:style>
  <w:style w:type="paragraph" w:customStyle="1" w:styleId="Tablebody">
    <w:name w:val="Table body"/>
    <w:basedOn w:val="Master"/>
    <w:rsid w:val="00F01CD8"/>
    <w:pPr>
      <w:jc w:val="left"/>
    </w:pPr>
  </w:style>
  <w:style w:type="paragraph" w:customStyle="1" w:styleId="Tablebodycentred">
    <w:name w:val="Table body centred"/>
    <w:basedOn w:val="Master"/>
    <w:rsid w:val="00F01CD8"/>
    <w:pPr>
      <w:jc w:val="center"/>
    </w:pPr>
  </w:style>
  <w:style w:type="paragraph" w:customStyle="1" w:styleId="Tableheadercentred">
    <w:name w:val="Table header centred"/>
    <w:basedOn w:val="Tableheader"/>
    <w:rsid w:val="00F01CD8"/>
    <w:pPr>
      <w:jc w:val="center"/>
    </w:pPr>
  </w:style>
  <w:style w:type="character" w:customStyle="1" w:styleId="Inlineframe">
    <w:name w:val="Inline frame"/>
    <w:rsid w:val="00F01CD8"/>
    <w:rPr>
      <w:rFonts w:ascii="Arial" w:hAnsi="Arial"/>
      <w:sz w:val="19"/>
    </w:rPr>
  </w:style>
  <w:style w:type="paragraph" w:customStyle="1" w:styleId="List2ndlevelbullet">
    <w:name w:val="List 2nd level (bullet)"/>
    <w:basedOn w:val="Master"/>
    <w:rsid w:val="00F01CD8"/>
    <w:pPr>
      <w:numPr>
        <w:numId w:val="16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F01CD8"/>
    <w:pPr>
      <w:numPr>
        <w:numId w:val="20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F01CD8"/>
    <w:pPr>
      <w:numPr>
        <w:numId w:val="19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F01CD8"/>
    <w:pPr>
      <w:numPr>
        <w:numId w:val="21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F01CD8"/>
  </w:style>
  <w:style w:type="paragraph" w:customStyle="1" w:styleId="Listcontinuation2ndlevel">
    <w:name w:val="List continuation 2nd level"/>
    <w:basedOn w:val="Master"/>
    <w:rsid w:val="00F01CD8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F01CD8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F01CD8"/>
    <w:pPr>
      <w:jc w:val="center"/>
    </w:pPr>
  </w:style>
  <w:style w:type="paragraph" w:customStyle="1" w:styleId="Captiontextcentred">
    <w:name w:val="Caption text centred"/>
    <w:basedOn w:val="Captiontext"/>
    <w:rsid w:val="00F01CD8"/>
    <w:pPr>
      <w:jc w:val="center"/>
    </w:pPr>
  </w:style>
  <w:style w:type="character" w:customStyle="1" w:styleId="Objectiveenumerator">
    <w:name w:val="Objective enumerator"/>
    <w:rsid w:val="00F01CD8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F01CD8"/>
  </w:style>
  <w:style w:type="paragraph" w:customStyle="1" w:styleId="FAQquestion">
    <w:name w:val="FAQ question"/>
    <w:basedOn w:val="Master"/>
    <w:next w:val="FAQanswer"/>
    <w:rsid w:val="00F01CD8"/>
    <w:rPr>
      <w:b/>
      <w:color w:val="333333"/>
    </w:rPr>
  </w:style>
  <w:style w:type="paragraph" w:customStyle="1" w:styleId="Maximumlevel">
    <w:name w:val="Maximum level"/>
    <w:basedOn w:val="Normal"/>
    <w:rsid w:val="00F01CD8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F01CD8"/>
    <w:pPr>
      <w:spacing w:after="60"/>
      <w:ind w:left="454" w:right="454"/>
    </w:pPr>
    <w:rPr>
      <w:sz w:val="18"/>
    </w:rPr>
  </w:style>
  <w:style w:type="paragraph" w:customStyle="1" w:styleId="Tablelistbullet">
    <w:name w:val="Table list (bullet)"/>
    <w:basedOn w:val="Master"/>
    <w:rsid w:val="00F01CD8"/>
    <w:pPr>
      <w:numPr>
        <w:numId w:val="17"/>
      </w:numPr>
      <w:jc w:val="left"/>
    </w:pPr>
  </w:style>
  <w:style w:type="paragraph" w:customStyle="1" w:styleId="Outlineframe">
    <w:name w:val="Outline frame"/>
    <w:basedOn w:val="Master"/>
    <w:rsid w:val="00F01CD8"/>
    <w:pPr>
      <w:spacing w:before="120"/>
    </w:pPr>
  </w:style>
  <w:style w:type="paragraph" w:customStyle="1" w:styleId="Undefined">
    <w:name w:val="Undefined"/>
    <w:basedOn w:val="Master"/>
    <w:rsid w:val="00F01CD8"/>
    <w:rPr>
      <w:color w:val="993300"/>
    </w:rPr>
  </w:style>
  <w:style w:type="paragraph" w:customStyle="1" w:styleId="Inlinetable">
    <w:name w:val="Inline table"/>
    <w:basedOn w:val="Master"/>
    <w:rsid w:val="00F01CD8"/>
    <w:pPr>
      <w:spacing w:before="120"/>
    </w:pPr>
  </w:style>
  <w:style w:type="paragraph" w:customStyle="1" w:styleId="Bodywithoutspacing">
    <w:name w:val="Body without spacing"/>
    <w:basedOn w:val="Body"/>
    <w:rsid w:val="00F01CD8"/>
    <w:pPr>
      <w:spacing w:after="0"/>
    </w:pPr>
  </w:style>
  <w:style w:type="paragraph" w:customStyle="1" w:styleId="Tablelistnumber">
    <w:name w:val="Table list (number)"/>
    <w:basedOn w:val="Master"/>
    <w:rsid w:val="00F01CD8"/>
    <w:pPr>
      <w:numPr>
        <w:numId w:val="18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01CD8"/>
    <w:rPr>
      <w:rFonts w:ascii="Arial" w:hAnsi="Arial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327"/>
    <w:rPr>
      <w:rFonts w:ascii="Arial" w:eastAsia="Times New Roman" w:hAnsi="Arial" w:cs="Times New Roman"/>
      <w:sz w:val="17"/>
      <w:szCs w:val="20"/>
    </w:rPr>
  </w:style>
  <w:style w:type="paragraph" w:styleId="NoteHeading">
    <w:name w:val="Note Heading"/>
    <w:basedOn w:val="Normal"/>
    <w:next w:val="Normal"/>
    <w:link w:val="NoteHeadingChar0"/>
    <w:semiHidden/>
    <w:rsid w:val="00F01CD8"/>
  </w:style>
  <w:style w:type="character" w:customStyle="1" w:styleId="NoteHeadingChar0">
    <w:name w:val="Note Heading Char"/>
    <w:basedOn w:val="DefaultParagraphFont"/>
    <w:link w:val="NoteHeading"/>
    <w:semiHidden/>
    <w:rsid w:val="00DB532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2ndlevellettered">
    <w:name w:val="List 2nd level (lettered)"/>
    <w:basedOn w:val="Listlettered"/>
    <w:rsid w:val="00F01CD8"/>
    <w:pPr>
      <w:numPr>
        <w:numId w:val="24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F01CD8"/>
    <w:pPr>
      <w:numPr>
        <w:numId w:val="25"/>
      </w:numPr>
      <w:tabs>
        <w:tab w:val="clear" w:pos="907"/>
        <w:tab w:val="left" w:pos="454"/>
        <w:tab w:val="left" w:pos="1361"/>
        <w:tab w:val="num" w:pos="2381"/>
      </w:tabs>
      <w:ind w:left="2381" w:hanging="453"/>
    </w:pPr>
  </w:style>
  <w:style w:type="paragraph" w:customStyle="1" w:styleId="Notefirstexaminations">
    <w:name w:val="Note first examinations"/>
    <w:basedOn w:val="Notebody"/>
    <w:rsid w:val="00F01CD8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verse">
    <w:name w:val="Quote verse"/>
    <w:basedOn w:val="Body"/>
    <w:rsid w:val="00F01CD8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F01CD8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F01CD8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F01CD8"/>
  </w:style>
  <w:style w:type="paragraph" w:customStyle="1" w:styleId="Notebodywithoutspacing">
    <w:name w:val="Note body without spacing"/>
    <w:basedOn w:val="Notebody"/>
    <w:next w:val="Notebody"/>
    <w:rsid w:val="00F01CD8"/>
    <w:pPr>
      <w:spacing w:after="0"/>
    </w:pPr>
  </w:style>
  <w:style w:type="table" w:customStyle="1" w:styleId="GridTable1Light-Accent12">
    <w:name w:val="Grid Table 1 Light - Accent 12"/>
    <w:basedOn w:val="TableNormal"/>
    <w:uiPriority w:val="46"/>
    <w:rsid w:val="00AF5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AF50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vr">
    <w:name w:val="hvr"/>
    <w:basedOn w:val="DefaultParagraphFont"/>
    <w:rsid w:val="008B5177"/>
  </w:style>
  <w:style w:type="paragraph" w:customStyle="1" w:styleId="09Disclaimer">
    <w:name w:val="09_Disclaimer"/>
    <w:basedOn w:val="Normal"/>
    <w:qFormat/>
    <w:rsid w:val="00DC6B35"/>
    <w:pPr>
      <w:tabs>
        <w:tab w:val="left" w:pos="227"/>
      </w:tabs>
      <w:spacing w:after="0" w:line="140" w:lineRule="exact"/>
      <w:jc w:val="left"/>
    </w:pPr>
    <w:rPr>
      <w:rFonts w:asciiTheme="minorHAnsi" w:eastAsiaTheme="minorHAnsi" w:hAnsiTheme="minorHAnsi" w:cstheme="minorBidi"/>
      <w:color w:val="A6A6A6" w:themeColor="background1" w:themeShade="A6"/>
      <w:sz w:val="12"/>
      <w:szCs w:val="10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DC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agenumbering">
    <w:name w:val="10_Pagenumbering"/>
    <w:basedOn w:val="Normal"/>
    <w:qFormat/>
    <w:rsid w:val="00DC6B35"/>
    <w:pPr>
      <w:framePr w:wrap="around" w:vAnchor="page" w:hAnchor="page" w:x="1419" w:y="16047"/>
      <w:tabs>
        <w:tab w:val="left" w:pos="142"/>
      </w:tabs>
      <w:spacing w:after="0" w:line="200" w:lineRule="exact"/>
      <w:suppressOverlap/>
      <w:jc w:val="left"/>
    </w:pPr>
    <w:rPr>
      <w:rFonts w:asciiTheme="minorHAnsi" w:eastAsiaTheme="minorHAnsi" w:hAnsiTheme="minorHAnsi" w:cstheme="minorBidi"/>
      <w:noProof/>
      <w:color w:val="A6A6A6" w:themeColor="background1" w:themeShade="A6"/>
      <w:sz w:val="14"/>
      <w:szCs w:val="14"/>
      <w:lang w:val="en-US"/>
    </w:rPr>
  </w:style>
  <w:style w:type="character" w:customStyle="1" w:styleId="TableheadersmallcentredChar">
    <w:name w:val="Table header small centred Char"/>
    <w:basedOn w:val="DefaultParagraphFont"/>
    <w:link w:val="Tableheadersmallcentred"/>
    <w:rsid w:val="00BE24FE"/>
    <w:rPr>
      <w:rFonts w:ascii="Arial" w:hAnsi="Arial"/>
      <w:b/>
      <w:color w:val="808080"/>
      <w:sz w:val="16"/>
      <w:szCs w:val="16"/>
    </w:rPr>
  </w:style>
  <w:style w:type="paragraph" w:customStyle="1" w:styleId="Tableheadersmallcentred">
    <w:name w:val="Table header small centred"/>
    <w:basedOn w:val="Normal"/>
    <w:link w:val="TableheadersmallcentredChar"/>
    <w:rsid w:val="00BE24FE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eastAsiaTheme="minorHAnsi" w:hAnsi="Arial" w:cstheme="minorBidi"/>
      <w:b/>
      <w:color w:val="808080"/>
      <w:sz w:val="16"/>
      <w:szCs w:val="16"/>
    </w:rPr>
  </w:style>
  <w:style w:type="paragraph" w:customStyle="1" w:styleId="Tablebodysmall">
    <w:name w:val="Table body small"/>
    <w:basedOn w:val="Tablebody"/>
    <w:link w:val="TablebodysmallChar"/>
    <w:rsid w:val="00BE24FE"/>
    <w:rPr>
      <w:sz w:val="16"/>
      <w:szCs w:val="16"/>
    </w:rPr>
  </w:style>
  <w:style w:type="character" w:customStyle="1" w:styleId="TablebodysmallChar">
    <w:name w:val="Table body small Char"/>
    <w:link w:val="Tablebodysmall"/>
    <w:rsid w:val="00BE24FE"/>
    <w:rPr>
      <w:rFonts w:ascii="Arial" w:eastAsia="Times New Roman" w:hAnsi="Arial" w:cs="Times New Roman"/>
      <w:sz w:val="16"/>
      <w:szCs w:val="16"/>
    </w:rPr>
  </w:style>
  <w:style w:type="paragraph" w:customStyle="1" w:styleId="Tablenote-grey8pt">
    <w:name w:val="Table note - grey 8pt"/>
    <w:basedOn w:val="Normal"/>
    <w:link w:val="Tablenote-grey8ptChar"/>
    <w:uiPriority w:val="99"/>
    <w:rsid w:val="00BE24FE"/>
    <w:pPr>
      <w:tabs>
        <w:tab w:val="left" w:pos="454"/>
        <w:tab w:val="left" w:pos="907"/>
        <w:tab w:val="left" w:pos="1361"/>
        <w:tab w:val="left" w:pos="1814"/>
      </w:tabs>
      <w:spacing w:after="120"/>
      <w:jc w:val="left"/>
      <w:outlineLvl w:val="1"/>
    </w:pPr>
    <w:rPr>
      <w:rFonts w:ascii="Arial" w:eastAsia="Calibri" w:hAnsi="Arial"/>
      <w:i/>
      <w:color w:val="808080"/>
      <w:sz w:val="16"/>
      <w:szCs w:val="16"/>
    </w:rPr>
  </w:style>
  <w:style w:type="character" w:customStyle="1" w:styleId="Tablenote-grey8ptChar">
    <w:name w:val="Table note - grey 8pt Char"/>
    <w:link w:val="Tablenote-grey8pt"/>
    <w:uiPriority w:val="99"/>
    <w:rsid w:val="00BE24FE"/>
    <w:rPr>
      <w:rFonts w:ascii="Arial" w:eastAsia="Calibri" w:hAnsi="Arial" w:cs="Times New Roman"/>
      <w:i/>
      <w:color w:val="808080"/>
      <w:sz w:val="16"/>
      <w:szCs w:val="16"/>
    </w:rPr>
  </w:style>
  <w:style w:type="character" w:customStyle="1" w:styleId="TableheaderChar">
    <w:name w:val="Table header Char"/>
    <w:link w:val="Tableheader"/>
    <w:rsid w:val="00BE24FE"/>
    <w:rPr>
      <w:rFonts w:ascii="Arial" w:eastAsia="Times New Roman" w:hAnsi="Arial" w:cs="Times New Roman"/>
      <w:b/>
      <w:color w:val="808080"/>
      <w:sz w:val="19"/>
      <w:szCs w:val="20"/>
    </w:rPr>
  </w:style>
  <w:style w:type="character" w:customStyle="1" w:styleId="NoteheadingChar">
    <w:name w:val="Note heading Char"/>
    <w:link w:val="NoteHeading1"/>
    <w:rsid w:val="00BE24FE"/>
    <w:rPr>
      <w:rFonts w:ascii="Arial" w:eastAsia="Times New Roman" w:hAnsi="Arial" w:cs="Times New Roman"/>
      <w:b/>
      <w:color w:val="808080"/>
      <w:sz w:val="19"/>
      <w:szCs w:val="20"/>
    </w:rPr>
  </w:style>
  <w:style w:type="character" w:customStyle="1" w:styleId="TableheadersmallCharChar">
    <w:name w:val="Table header small Char Char"/>
    <w:link w:val="Tableheadersmall"/>
    <w:rsid w:val="00BE24FE"/>
    <w:rPr>
      <w:rFonts w:ascii="Arial" w:hAnsi="Arial"/>
      <w:b/>
      <w:color w:val="808080"/>
      <w:sz w:val="16"/>
      <w:szCs w:val="16"/>
    </w:rPr>
  </w:style>
  <w:style w:type="paragraph" w:customStyle="1" w:styleId="Tableheadersmall">
    <w:name w:val="Table header small"/>
    <w:basedOn w:val="Tableheader"/>
    <w:link w:val="TableheadersmallCharChar"/>
    <w:rsid w:val="00BE24FE"/>
    <w:rPr>
      <w:rFonts w:eastAsiaTheme="minorHAnsi" w:cstheme="minorBidi"/>
      <w:sz w:val="16"/>
      <w:szCs w:val="16"/>
    </w:rPr>
  </w:style>
  <w:style w:type="paragraph" w:customStyle="1" w:styleId="Tablebodysmallwithoutspacing">
    <w:name w:val="Table body small without spacing"/>
    <w:basedOn w:val="Tablebody"/>
    <w:link w:val="TablebodysmallwithoutspacingChar"/>
    <w:uiPriority w:val="99"/>
    <w:rsid w:val="00BE24FE"/>
    <w:pPr>
      <w:spacing w:after="0"/>
    </w:pPr>
    <w:rPr>
      <w:sz w:val="16"/>
    </w:rPr>
  </w:style>
  <w:style w:type="character" w:customStyle="1" w:styleId="TablebodysmallwithoutspacingChar">
    <w:name w:val="Table body small without spacing Char"/>
    <w:link w:val="Tablebodysmallwithoutspacing"/>
    <w:uiPriority w:val="99"/>
    <w:rsid w:val="00BE24FE"/>
    <w:rPr>
      <w:rFonts w:ascii="Arial" w:eastAsia="Times New Roman" w:hAnsi="Arial" w:cs="Times New Roman"/>
      <w:sz w:val="16"/>
      <w:szCs w:val="20"/>
    </w:rPr>
  </w:style>
  <w:style w:type="paragraph" w:customStyle="1" w:styleId="List2ndlevellettered2">
    <w:name w:val="List 2nd level (lettered)_2"/>
    <w:basedOn w:val="Body"/>
    <w:rsid w:val="00BE24FE"/>
    <w:pPr>
      <w:tabs>
        <w:tab w:val="clear" w:pos="454"/>
      </w:tabs>
      <w:ind w:left="908" w:hanging="454"/>
    </w:pPr>
  </w:style>
  <w:style w:type="paragraph" w:customStyle="1" w:styleId="Tablebodysmallcentredwithoutspacing">
    <w:name w:val="Table body small centred without spacing"/>
    <w:basedOn w:val="Tablebodysmall"/>
    <w:uiPriority w:val="99"/>
    <w:rsid w:val="00BE24FE"/>
    <w:pPr>
      <w:tabs>
        <w:tab w:val="clear" w:pos="907"/>
      </w:tabs>
      <w:spacing w:after="0"/>
      <w:jc w:val="center"/>
    </w:pPr>
    <w:rPr>
      <w:rFonts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4FE"/>
    <w:rPr>
      <w:vertAlign w:val="superscript"/>
    </w:rPr>
  </w:style>
  <w:style w:type="character" w:customStyle="1" w:styleId="ListnumberCharChar1">
    <w:name w:val="List (number) Char Char1"/>
    <w:link w:val="Listnumber"/>
    <w:rsid w:val="00E8719D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s\AppData\Local\Microsoft\Windows\INetCache\Content.Outlook\R72D195J\Publishing%20service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cc7fd1-5372-446a-a88c-d1ffa7e4f877">
      <UserInfo>
        <DisplayName>Kenya McIntyre</DisplayName>
        <AccountId>10</AccountId>
        <AccountType/>
      </UserInfo>
      <UserInfo>
        <DisplayName>Jonathan Ramirez Alveno</DisplayName>
        <AccountId>13</AccountId>
        <AccountType/>
      </UserInfo>
      <UserInfo>
        <DisplayName>Terri Walker</DisplayName>
        <AccountId>14</AccountId>
        <AccountType/>
      </UserInfo>
      <UserInfo>
        <DisplayName>Katrin Fox</DisplayName>
        <AccountId>15</AccountId>
        <AccountType/>
      </UserInfo>
      <UserInfo>
        <DisplayName>Margareth Harris</DisplayName>
        <AccountId>16</AccountId>
        <AccountType/>
      </UserInfo>
    </SharedWithUsers>
    <Deliverable xmlns="824ced48-a213-46a7-af63-15a247802327" xsi:nil="true"/>
    <Status xmlns="824ced48-a213-46a7-af63-15a247802327" xsi:nil="true"/>
    <Audience1 xmlns="c1f0b207-e437-4a96-9f7a-5b01e9f07f7b" xsi:nil="true"/>
    <Programme xmlns="c1f0b207-e437-4a96-9f7a-5b01e9f07f7b" xsi:nil="true"/>
    <Process xmlns="c1f0b207-e437-4a96-9f7a-5b01e9f07f7b" xsi:nil="true"/>
    <PD_x0020_Language xmlns="c1f0b207-e437-4a96-9f7a-5b01e9f07f7b" xsi:nil="true"/>
    <Workstream xmlns="824ced48-a213-46a7-af63-15a247802327" xsi:nil="true"/>
    <Notes_x002f_Description xmlns="824ced48-a213-46a7-af63-15a247802327" xsi:nil="true"/>
    <Access xmlns="c1f0b207-e437-4a96-9f7a-5b01e9f07f7b" xsi:nil="true"/>
    <PD_x0020_Type xmlns="c1f0b207-e437-4a96-9f7a-5b01e9f07f7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1F909FF36AE4E978A603191A5111B" ma:contentTypeVersion="20" ma:contentTypeDescription="Create a new document." ma:contentTypeScope="" ma:versionID="9e22545c80282cee0d5771b78b15fd53">
  <xsd:schema xmlns:xsd="http://www.w3.org/2001/XMLSchema" xmlns:xs="http://www.w3.org/2001/XMLSchema" xmlns:p="http://schemas.microsoft.com/office/2006/metadata/properties" xmlns:ns2="c1f0b207-e437-4a96-9f7a-5b01e9f07f7b" xmlns:ns3="824ced48-a213-46a7-af63-15a247802327" xmlns:ns4="dbcc7fd1-5372-446a-a88c-d1ffa7e4f877" targetNamespace="http://schemas.microsoft.com/office/2006/metadata/properties" ma:root="true" ma:fieldsID="cee5b616148c105932fcf1edb2fc2d0d" ns2:_="" ns3:_="" ns4:_="">
    <xsd:import namespace="c1f0b207-e437-4a96-9f7a-5b01e9f07f7b"/>
    <xsd:import namespace="824ced48-a213-46a7-af63-15a247802327"/>
    <xsd:import namespace="dbcc7fd1-5372-446a-a88c-d1ffa7e4f877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Programme" minOccurs="0"/>
                <xsd:element ref="ns2:PD_x0020_Language" minOccurs="0"/>
                <xsd:element ref="ns2:PD_x0020_Type" minOccurs="0"/>
                <xsd:element ref="ns2:Process" minOccurs="0"/>
                <xsd:element ref="ns2:Acces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Workstream" minOccurs="0"/>
                <xsd:element ref="ns3:Notes_x002f_Description" minOccurs="0"/>
                <xsd:element ref="ns3:Deliverable" minOccurs="0"/>
                <xsd:element ref="ns3:Statu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b207-e437-4a96-9f7a-5b01e9f07f7b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format="Dropdown" ma:internalName="Audience1">
      <xsd:simpleType>
        <xsd:restriction base="dms:Choice">
          <xsd:enumeration value="School facing"/>
          <xsd:enumeration value="Educator facing"/>
          <xsd:enumeration value="Internal"/>
        </xsd:restriction>
      </xsd:simpleType>
    </xsd:element>
    <xsd:element name="Programme" ma:index="9" nillable="true" ma:displayName="Programme" ma:format="Dropdown" ma:internalName="Programme">
      <xsd:simpleType>
        <xsd:restriction base="dms:Choice">
          <xsd:enumeration value="All"/>
          <xsd:enumeration value="PYP"/>
          <xsd:enumeration value="MYP"/>
          <xsd:enumeration value="CP"/>
          <xsd:enumeration value="DP"/>
          <xsd:enumeration value="Multi-programme"/>
          <xsd:enumeration value="Continuum"/>
          <xsd:enumeration value="Synchronized"/>
          <xsd:enumeration value="N/A"/>
        </xsd:restriction>
      </xsd:simpleType>
    </xsd:element>
    <xsd:element name="PD_x0020_Language" ma:index="10" nillable="true" ma:displayName="PD Language" ma:format="Dropdown" ma:internalName="PD_x0020_Language">
      <xsd:simpleType>
        <xsd:restriction base="dms:Choice">
          <xsd:enumeration value="French"/>
          <xsd:enumeration value="English"/>
          <xsd:enumeration value="Spanish"/>
        </xsd:restriction>
      </xsd:simpleType>
    </xsd:element>
    <xsd:element name="PD_x0020_Type" ma:index="11" nillable="true" ma:displayName="PD Type" ma:format="Dropdown" ma:internalName="PD_x0020_Type">
      <xsd:simpleType>
        <xsd:restriction base="dms:Choice">
          <xsd:enumeration value="Learning and teaching document"/>
          <xsd:enumeration value="Legal decision"/>
          <xsd:enumeration value="Policy"/>
          <xsd:enumeration value="Policy decision"/>
          <xsd:enumeration value="Programme issues"/>
          <xsd:enumeration value="Programme"/>
          <xsd:enumeration value="P&amp;D Form"/>
        </xsd:restriction>
      </xsd:simpleType>
    </xsd:element>
    <xsd:element name="Process" ma:index="12" nillable="true" ma:displayName="Process" ma:format="Dropdown" ma:internalName="Process">
      <xsd:simpleType>
        <xsd:restriction base="dms:Choice">
          <xsd:enumeration value="Evaluation"/>
          <xsd:enumeration value="Authorization"/>
          <xsd:enumeration value="Candidacy"/>
          <xsd:enumeration value="Consultation"/>
          <xsd:enumeration value="Verification"/>
          <xsd:enumeration value="N/A"/>
        </xsd:restriction>
      </xsd:simpleType>
    </xsd:element>
    <xsd:element name="Access" ma:index="13" nillable="true" ma:displayName="Access" ma:format="Dropdown" ma:internalName="Access">
      <xsd:simpleType>
        <xsd:restriction base="dms:Choice">
          <xsd:enumeration value="Public"/>
          <xsd:enumeration value="Priv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ced48-a213-46a7-af63-15a247802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kstream" ma:index="20" nillable="true" ma:displayName="Workstream" ma:format="Dropdown" ma:internalName="Workstream">
      <xsd:simpleType>
        <xsd:restriction base="dms:Choice">
          <xsd:enumeration value="IT"/>
          <xsd:enumeration value="MEP"/>
          <xsd:enumeration value="IBEN"/>
          <xsd:enumeration value="P&amp;D"/>
          <xsd:enumeration value="PD"/>
          <xsd:enumeration value="Comms &amp; Marketing"/>
          <xsd:enumeration value="L&amp;T"/>
        </xsd:restriction>
      </xsd:simpleType>
    </xsd:element>
    <xsd:element name="Notes_x002f_Description" ma:index="21" nillable="true" ma:displayName="Notes/Description" ma:format="Dropdown" ma:internalName="Notes_x002f_Description">
      <xsd:simpleType>
        <xsd:restriction base="dms:Note">
          <xsd:maxLength value="255"/>
        </xsd:restriction>
      </xsd:simpleType>
    </xsd:element>
    <xsd:element name="Deliverable" ma:index="22" nillable="true" ma:displayName="Deliverable" ma:format="Dropdown" ma:internalName="Deliverable">
      <xsd:simpleType>
        <xsd:restriction base="dms:Choice">
          <xsd:enumeration value="System"/>
          <xsd:enumeration value="Draft"/>
          <xsd:enumeration value="Letter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Handover"/>
          <xsd:enumeration value="Editorial queries"/>
          <xsd:enumeration value="Editorial queries resolved"/>
          <xsd:enumeration value="Translation queries"/>
          <xsd:enumeration value="Translation queries resolved"/>
          <xsd:enumeration value="Final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7fd1-5372-446a-a88c-d1ffa7e4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826B07-2842-4973-9F8C-F1F3F0CC6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FDB5A-A007-45A9-9ECC-445663D62C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f0b207-e437-4a96-9f7a-5b01e9f07f7b"/>
    <ds:schemaRef ds:uri="http://purl.org/dc/terms/"/>
    <ds:schemaRef ds:uri="824ced48-a213-46a7-af63-15a247802327"/>
    <ds:schemaRef ds:uri="http://schemas.openxmlformats.org/package/2006/metadata/core-properties"/>
    <ds:schemaRef ds:uri="http://schemas.microsoft.com/office/2006/documentManagement/types"/>
    <ds:schemaRef ds:uri="dbcc7fd1-5372-446a-a88c-d1ffa7e4f8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4E03B4-5B79-491B-AB04-5F97550313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7D294-E3A6-4B1F-A8FA-FFA66889A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0b207-e437-4a96-9f7a-5b01e9f07f7b"/>
    <ds:schemaRef ds:uri="824ced48-a213-46a7-af63-15a247802327"/>
    <ds:schemaRef ds:uri="dbcc7fd1-5372-446a-a88c-d1ffa7e4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39892C-6B96-45DB-A1D8-1F10172C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Publishing services style template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Baccalaureate Organization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erin.albright@ibo.org</dc:creator>
  <cp:keywords/>
  <dc:description/>
  <cp:lastModifiedBy>Wendy Green</cp:lastModifiedBy>
  <cp:revision>2</cp:revision>
  <cp:lastPrinted>2019-09-14T09:14:00Z</cp:lastPrinted>
  <dcterms:created xsi:type="dcterms:W3CDTF">2020-11-11T12:22:00Z</dcterms:created>
  <dcterms:modified xsi:type="dcterms:W3CDTF">2020-11-11T12:22:00Z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0x01010089C1F909FF36AE4E978A603191A5111B</vt:lpwstr>
  </property>
  <property fmtid="{D5CDD505-2E9C-101B-9397-08002B2CF9AE}" pid="3" name="Order">
    <vt:r8>437500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